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84" w:rsidRPr="009F2488" w:rsidRDefault="00F42D84" w:rsidP="00F42D84">
      <w:pPr>
        <w:pStyle w:val="Naaznaka"/>
        <w:tabs>
          <w:tab w:val="clear" w:pos="2700"/>
          <w:tab w:val="clear" w:pos="5040"/>
          <w:tab w:val="clear" w:pos="7560"/>
          <w:tab w:val="left" w:pos="3060"/>
          <w:tab w:val="left" w:pos="5400"/>
          <w:tab w:val="left" w:pos="8100"/>
        </w:tabs>
        <w:rPr>
          <w:rFonts w:ascii="Calibri" w:hAnsi="Calibri" w:cs="Calibri"/>
          <w:sz w:val="22"/>
          <w:lang w:val="sk-SK"/>
        </w:rPr>
      </w:pPr>
      <w:r w:rsidRPr="009F2488">
        <w:rPr>
          <w:rFonts w:ascii="Calibri" w:hAnsi="Calibri" w:cs="Calibri"/>
          <w:sz w:val="20"/>
          <w:szCs w:val="22"/>
          <w:lang w:val="sk-SK"/>
        </w:rPr>
        <w:t>Číslo spisu:</w:t>
      </w:r>
      <w:r w:rsidRPr="009F2488">
        <w:rPr>
          <w:rFonts w:ascii="Calibri" w:hAnsi="Calibri" w:cs="Calibri"/>
          <w:sz w:val="20"/>
          <w:szCs w:val="22"/>
          <w:lang w:val="sk-SK"/>
        </w:rPr>
        <w:tab/>
        <w:t>Podacie číslo:</w:t>
      </w:r>
      <w:r w:rsidRPr="009F2488">
        <w:rPr>
          <w:rFonts w:ascii="Calibri" w:hAnsi="Calibri" w:cs="Calibri"/>
          <w:sz w:val="20"/>
          <w:szCs w:val="22"/>
          <w:lang w:val="sk-SK"/>
        </w:rPr>
        <w:tab/>
      </w:r>
      <w:r w:rsidRPr="009F2488">
        <w:rPr>
          <w:rFonts w:ascii="Calibri" w:hAnsi="Calibri" w:cs="Calibri"/>
          <w:sz w:val="20"/>
          <w:lang w:val="sk-SK"/>
        </w:rPr>
        <w:tab/>
      </w:r>
      <w:r w:rsidRPr="009F2488">
        <w:rPr>
          <w:rFonts w:ascii="Calibri" w:hAnsi="Calibri" w:cs="Calibri"/>
          <w:sz w:val="22"/>
          <w:lang w:val="sk-SK"/>
        </w:rPr>
        <w:t xml:space="preserve">Vrícko </w:t>
      </w:r>
    </w:p>
    <w:p w:rsidR="00F42D84" w:rsidRPr="009F2488" w:rsidRDefault="00AF417E" w:rsidP="00F42D84">
      <w:pPr>
        <w:tabs>
          <w:tab w:val="left" w:pos="3060"/>
          <w:tab w:val="left" w:pos="5400"/>
          <w:tab w:val="left" w:pos="5760"/>
          <w:tab w:val="left" w:pos="8100"/>
        </w:tabs>
        <w:jc w:val="both"/>
        <w:rPr>
          <w:rFonts w:ascii="Calibri" w:hAnsi="Calibri" w:cs="Calibri"/>
          <w:sz w:val="22"/>
          <w:effect w:val="sparkle"/>
          <w:lang w:val="sk-SK"/>
        </w:rPr>
      </w:pPr>
      <w:r>
        <w:rPr>
          <w:rFonts w:ascii="Calibri" w:hAnsi="Calibri" w:cs="Calibri"/>
          <w:bCs/>
          <w:sz w:val="22"/>
          <w:effect w:val="sparkle"/>
          <w:lang w:val="sk-SK"/>
        </w:rPr>
        <w:t>2016</w:t>
      </w:r>
      <w:r w:rsidR="000C3F24">
        <w:rPr>
          <w:rFonts w:ascii="Calibri" w:hAnsi="Calibri" w:cs="Calibri"/>
          <w:bCs/>
          <w:sz w:val="22"/>
          <w:effect w:val="sparkle"/>
          <w:lang w:val="sk-SK"/>
        </w:rPr>
        <w:t>/</w:t>
      </w:r>
      <w:r>
        <w:rPr>
          <w:rFonts w:ascii="Calibri" w:hAnsi="Calibri" w:cs="Calibri"/>
          <w:bCs/>
          <w:sz w:val="22"/>
          <w:effect w:val="sparkle"/>
          <w:lang w:val="sk-SK"/>
        </w:rPr>
        <w:t>0068</w:t>
      </w:r>
      <w:r w:rsidR="00F42D84" w:rsidRPr="009F2488">
        <w:rPr>
          <w:rFonts w:ascii="Calibri" w:hAnsi="Calibri" w:cs="Calibri"/>
          <w:bCs/>
          <w:spacing w:val="-28"/>
          <w:lang w:val="sk-SK"/>
        </w:rPr>
        <w:tab/>
      </w:r>
      <w:proofErr w:type="spellStart"/>
      <w:r>
        <w:rPr>
          <w:rFonts w:ascii="Calibri" w:hAnsi="Calibri" w:cs="Calibri"/>
          <w:b/>
          <w:bCs/>
          <w:sz w:val="22"/>
          <w:effect w:val="sparkle"/>
          <w:lang w:val="sk-SK"/>
        </w:rPr>
        <w:t>2016</w:t>
      </w:r>
      <w:r w:rsidR="000C3F24">
        <w:rPr>
          <w:rFonts w:ascii="Calibri" w:hAnsi="Calibri" w:cs="Calibri"/>
          <w:b/>
          <w:bCs/>
          <w:sz w:val="22"/>
          <w:effect w:val="sparkle"/>
          <w:lang w:val="sk-SK"/>
        </w:rPr>
        <w:t>/</w:t>
      </w:r>
      <w:r>
        <w:rPr>
          <w:rFonts w:ascii="Calibri" w:hAnsi="Calibri" w:cs="Calibri"/>
          <w:b/>
          <w:bCs/>
          <w:sz w:val="22"/>
          <w:effect w:val="sparkle"/>
          <w:lang w:val="sk-SK"/>
        </w:rPr>
        <w:t>0068</w:t>
      </w:r>
      <w:proofErr w:type="spellEnd"/>
      <w:r w:rsidR="00F42D84" w:rsidRPr="009F2488">
        <w:rPr>
          <w:rFonts w:ascii="Calibri" w:hAnsi="Calibri" w:cs="Calibri"/>
          <w:b/>
          <w:bCs/>
          <w:sz w:val="22"/>
          <w:lang w:val="sk-SK"/>
        </w:rPr>
        <w:tab/>
      </w:r>
      <w:r w:rsidR="00F42D84" w:rsidRPr="009F2488">
        <w:rPr>
          <w:rFonts w:ascii="Calibri" w:hAnsi="Calibri" w:cs="Calibri"/>
          <w:b/>
          <w:bCs/>
          <w:sz w:val="22"/>
          <w:lang w:val="sk-SK"/>
        </w:rPr>
        <w:tab/>
      </w:r>
      <w:r w:rsidR="00F42D84" w:rsidRPr="009F2488">
        <w:rPr>
          <w:rFonts w:ascii="Calibri" w:hAnsi="Calibri" w:cs="Calibri"/>
          <w:b/>
          <w:bCs/>
          <w:spacing w:val="-20"/>
          <w:sz w:val="22"/>
          <w:szCs w:val="22"/>
          <w:lang w:val="sk-SK"/>
        </w:rPr>
        <w:tab/>
      </w:r>
      <w:r>
        <w:rPr>
          <w:rFonts w:ascii="Calibri" w:hAnsi="Calibri" w:cs="Calibri"/>
          <w:sz w:val="22"/>
          <w:effect w:val="sparkle"/>
          <w:lang w:val="sk-SK"/>
        </w:rPr>
        <w:t>04</w:t>
      </w:r>
      <w:r w:rsidR="00EE16D0">
        <w:rPr>
          <w:rFonts w:ascii="Calibri" w:hAnsi="Calibri" w:cs="Calibri"/>
          <w:sz w:val="22"/>
          <w:effect w:val="sparkle"/>
          <w:lang w:val="sk-SK"/>
        </w:rPr>
        <w:t>. 02</w:t>
      </w:r>
      <w:r>
        <w:rPr>
          <w:rFonts w:ascii="Calibri" w:hAnsi="Calibri" w:cs="Calibri"/>
          <w:sz w:val="22"/>
          <w:effect w:val="sparkle"/>
          <w:lang w:val="sk-SK"/>
        </w:rPr>
        <w:t>. 2016</w:t>
      </w:r>
    </w:p>
    <w:p w:rsidR="00F42D84" w:rsidRPr="009F2488" w:rsidRDefault="00F42D84" w:rsidP="00F42D84">
      <w:pPr>
        <w:pStyle w:val="zkytextlistu"/>
        <w:ind w:left="0" w:firstLine="0"/>
        <w:jc w:val="both"/>
        <w:rPr>
          <w:rFonts w:ascii="Calibri" w:hAnsi="Calibri" w:cs="Calibri"/>
          <w:lang w:val="sk-SK"/>
        </w:rPr>
      </w:pPr>
      <w:r w:rsidRPr="009F2488">
        <w:rPr>
          <w:rFonts w:ascii="Calibri" w:hAnsi="Calibri" w:cs="Calibri"/>
          <w:lang w:val="sk-SK"/>
        </w:rPr>
        <w:t xml:space="preserve">Kongregácia Milosrdných sestier sv. Vincenta - </w:t>
      </w:r>
      <w:proofErr w:type="spellStart"/>
      <w:r w:rsidRPr="009F2488">
        <w:rPr>
          <w:rFonts w:ascii="Calibri" w:hAnsi="Calibri" w:cs="Calibri"/>
          <w:lang w:val="sk-SK"/>
        </w:rPr>
        <w:t>Satmárok</w:t>
      </w:r>
      <w:proofErr w:type="spellEnd"/>
      <w:r w:rsidRPr="009F2488">
        <w:rPr>
          <w:rFonts w:ascii="Calibri" w:hAnsi="Calibri" w:cs="Calibri"/>
          <w:lang w:val="sk-SK"/>
        </w:rPr>
        <w:t xml:space="preserve"> ako zriaď</w:t>
      </w:r>
      <w:r w:rsidR="00AF417E">
        <w:rPr>
          <w:rFonts w:ascii="Calibri" w:hAnsi="Calibri" w:cs="Calibri"/>
          <w:lang w:val="sk-SK"/>
        </w:rPr>
        <w:t>ovateľ Materskej školy sv. Lujzy</w:t>
      </w:r>
      <w:r w:rsidRPr="009F2488">
        <w:rPr>
          <w:rFonts w:ascii="Calibri" w:hAnsi="Calibri" w:cs="Calibri"/>
          <w:lang w:val="sk-SK"/>
        </w:rPr>
        <w:t xml:space="preserve"> v Ružomberku po</w:t>
      </w:r>
      <w:r w:rsidRPr="009F2488">
        <w:rPr>
          <w:rFonts w:ascii="Calibri" w:hAnsi="Calibri" w:cs="Calibri"/>
          <w:lang w:val="sk-SK"/>
        </w:rPr>
        <w:t>d</w:t>
      </w:r>
      <w:r w:rsidRPr="009F2488">
        <w:rPr>
          <w:rFonts w:ascii="Calibri" w:hAnsi="Calibri" w:cs="Calibri"/>
          <w:lang w:val="sk-SK"/>
        </w:rPr>
        <w:t>ľa § 4 ods. 1 zákona č. 596/2003 Z.z. o štátnej správe v školstve a školskej samospráve v znení neskorších predpisov</w:t>
      </w:r>
    </w:p>
    <w:p w:rsidR="00F42D84" w:rsidRPr="009F2488" w:rsidRDefault="00F42D84" w:rsidP="00F42D84">
      <w:pPr>
        <w:pStyle w:val="zkytextlistu"/>
        <w:ind w:left="234" w:firstLine="0"/>
        <w:jc w:val="center"/>
        <w:rPr>
          <w:rFonts w:ascii="Calibri" w:hAnsi="Calibri" w:cs="Calibri"/>
          <w:lang w:val="sk-SK"/>
        </w:rPr>
      </w:pPr>
    </w:p>
    <w:p w:rsidR="00F42D84" w:rsidRPr="009F2488" w:rsidRDefault="00F42D84" w:rsidP="00F42D84">
      <w:pPr>
        <w:pStyle w:val="zkytextlistu"/>
        <w:ind w:left="234" w:firstLine="0"/>
        <w:jc w:val="center"/>
        <w:rPr>
          <w:rFonts w:ascii="Calibri" w:hAnsi="Calibri" w:cs="Calibri"/>
          <w:lang w:val="sk-SK"/>
        </w:rPr>
      </w:pPr>
      <w:r w:rsidRPr="009F2488">
        <w:rPr>
          <w:rFonts w:ascii="Calibri" w:hAnsi="Calibri" w:cs="Calibri"/>
          <w:lang w:val="sk-SK"/>
        </w:rPr>
        <w:t>vyhlasuje</w:t>
      </w:r>
    </w:p>
    <w:p w:rsidR="00F42D84" w:rsidRPr="009F2488" w:rsidRDefault="00F42D84" w:rsidP="00F42D84">
      <w:pPr>
        <w:pStyle w:val="zkytextlistu"/>
        <w:spacing w:before="120"/>
        <w:ind w:left="232" w:firstLine="0"/>
        <w:jc w:val="center"/>
        <w:rPr>
          <w:rFonts w:ascii="Calibri" w:hAnsi="Calibri" w:cs="Calibri"/>
          <w:b/>
          <w:lang w:val="sk-SK"/>
        </w:rPr>
      </w:pPr>
      <w:r w:rsidRPr="009F2488">
        <w:rPr>
          <w:rFonts w:ascii="Calibri" w:hAnsi="Calibri" w:cs="Calibri"/>
          <w:b/>
          <w:lang w:val="sk-SK"/>
        </w:rPr>
        <w:t>výberové konanie na vymenovanie riaditeľa/riaditeľky</w:t>
      </w:r>
    </w:p>
    <w:p w:rsidR="00F42D84" w:rsidRPr="009F2488" w:rsidRDefault="00AF417E" w:rsidP="00F42D84">
      <w:pPr>
        <w:pStyle w:val="zkytextlistu"/>
        <w:ind w:left="234" w:firstLine="0"/>
        <w:jc w:val="center"/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Materskej školy sv. Lujzy</w:t>
      </w:r>
    </w:p>
    <w:p w:rsidR="00F42D84" w:rsidRPr="009F2488" w:rsidRDefault="00AF417E" w:rsidP="00F42D84">
      <w:pPr>
        <w:pStyle w:val="zkytextlistu"/>
        <w:ind w:left="234" w:firstLine="0"/>
        <w:jc w:val="center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Nám. A. Hlinku 67</w:t>
      </w:r>
      <w:r w:rsidR="00775D67">
        <w:rPr>
          <w:rFonts w:ascii="Calibri" w:hAnsi="Calibri" w:cs="Calibri"/>
          <w:lang w:val="sk-SK"/>
        </w:rPr>
        <w:t xml:space="preserve">, 034 01  </w:t>
      </w:r>
      <w:r w:rsidR="00F42D84" w:rsidRPr="009F2488">
        <w:rPr>
          <w:rFonts w:ascii="Calibri" w:hAnsi="Calibri" w:cs="Calibri"/>
          <w:lang w:val="sk-SK"/>
        </w:rPr>
        <w:t>Ružomberok</w:t>
      </w:r>
    </w:p>
    <w:p w:rsidR="00F42D84" w:rsidRPr="009F2488" w:rsidRDefault="00F42D84" w:rsidP="00F42D84">
      <w:pPr>
        <w:pStyle w:val="zkytextlistu"/>
        <w:ind w:left="234" w:firstLine="0"/>
        <w:jc w:val="both"/>
        <w:rPr>
          <w:rFonts w:ascii="Calibri" w:hAnsi="Calibri" w:cs="Calibri"/>
          <w:lang w:val="sk-SK"/>
        </w:rPr>
      </w:pPr>
    </w:p>
    <w:p w:rsidR="00F42D84" w:rsidRPr="009F2488" w:rsidRDefault="00F42D84" w:rsidP="00F42D84">
      <w:pPr>
        <w:pStyle w:val="zkytextlistu"/>
        <w:ind w:left="0" w:firstLine="0"/>
        <w:jc w:val="both"/>
        <w:rPr>
          <w:rFonts w:ascii="Calibri" w:hAnsi="Calibri" w:cs="Calibri"/>
          <w:lang w:val="sk-SK"/>
        </w:rPr>
      </w:pPr>
      <w:r w:rsidRPr="009F2488">
        <w:rPr>
          <w:rFonts w:ascii="Calibri" w:hAnsi="Calibri" w:cs="Calibri"/>
          <w:lang w:val="sk-SK"/>
        </w:rPr>
        <w:t>Uchádzači musia spĺňať nasledovné predpoklady a požiadavky:</w:t>
      </w:r>
    </w:p>
    <w:p w:rsidR="00F42D84" w:rsidRPr="009F2488" w:rsidRDefault="00F42D84" w:rsidP="00F42D84">
      <w:pPr>
        <w:pStyle w:val="zkytextlistu"/>
        <w:tabs>
          <w:tab w:val="left" w:pos="546"/>
        </w:tabs>
        <w:spacing w:before="120"/>
        <w:ind w:left="232" w:firstLine="0"/>
        <w:jc w:val="both"/>
        <w:rPr>
          <w:rFonts w:ascii="Calibri" w:hAnsi="Calibri" w:cs="Calibri"/>
          <w:b/>
          <w:lang w:val="sk-SK"/>
        </w:rPr>
      </w:pPr>
      <w:r w:rsidRPr="009F2488">
        <w:rPr>
          <w:rFonts w:ascii="Calibri" w:hAnsi="Calibri" w:cs="Calibri"/>
          <w:b/>
          <w:lang w:val="sk-SK"/>
        </w:rPr>
        <w:t>A.</w:t>
      </w:r>
      <w:r w:rsidRPr="009F2488">
        <w:rPr>
          <w:rFonts w:ascii="Calibri" w:hAnsi="Calibri" w:cs="Calibri"/>
          <w:b/>
          <w:lang w:val="sk-SK"/>
        </w:rPr>
        <w:tab/>
        <w:t>Kvalifikačné predpoklady a osobitné kvalifikačné požiadavky: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858" w:hanging="624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ab/>
        <w:t>a)</w:t>
      </w:r>
      <w:r w:rsidRPr="009F2488">
        <w:rPr>
          <w:rFonts w:ascii="Calibri" w:hAnsi="Calibri" w:cs="Calibri"/>
          <w:sz w:val="18"/>
          <w:lang w:val="sk-SK"/>
        </w:rPr>
        <w:tab/>
        <w:t xml:space="preserve">pedagogická a odborná spôsobilosť pedagogického zamestnanca podľa </w:t>
      </w:r>
      <w:r w:rsidRPr="00952374">
        <w:rPr>
          <w:rFonts w:ascii="Calibri" w:hAnsi="Calibri" w:cs="Calibri"/>
          <w:sz w:val="18"/>
          <w:lang w:val="sk-SK"/>
        </w:rPr>
        <w:t>§ 7 a § 34 zákona NR SR č. 317/2009 Z. z. o pedagogických zamestnancoch a odborných zamestnancoch</w:t>
      </w:r>
      <w:r w:rsidRPr="009F2488">
        <w:rPr>
          <w:rFonts w:ascii="Calibri" w:hAnsi="Calibri" w:cs="Calibri"/>
          <w:sz w:val="18"/>
          <w:lang w:val="sk-SK"/>
        </w:rPr>
        <w:t xml:space="preserve"> a </w:t>
      </w:r>
      <w:r w:rsidRPr="008953E5">
        <w:rPr>
          <w:rFonts w:ascii="Calibri" w:hAnsi="Calibri" w:cs="Calibri"/>
          <w:sz w:val="18"/>
          <w:lang w:val="sk-SK"/>
        </w:rPr>
        <w:t>§ 1 ods. 1 vyhl. MŠ SR č. 437/2009 Z. z.,</w:t>
      </w:r>
      <w:r w:rsidRPr="009F2488">
        <w:rPr>
          <w:rFonts w:ascii="Calibri" w:hAnsi="Calibri" w:cs="Calibri"/>
          <w:sz w:val="18"/>
          <w:lang w:val="sk-SK"/>
        </w:rPr>
        <w:t xml:space="preserve"> ktorou sa ust</w:t>
      </w:r>
      <w:r w:rsidRPr="009F2488">
        <w:rPr>
          <w:rFonts w:ascii="Calibri" w:hAnsi="Calibri" w:cs="Calibri"/>
          <w:sz w:val="18"/>
          <w:lang w:val="sk-SK"/>
        </w:rPr>
        <w:t>a</w:t>
      </w:r>
      <w:r w:rsidRPr="009F2488">
        <w:rPr>
          <w:rFonts w:ascii="Calibri" w:hAnsi="Calibri" w:cs="Calibri"/>
          <w:sz w:val="18"/>
          <w:lang w:val="sk-SK"/>
        </w:rPr>
        <w:t>novujú kvalifikačné predpoklady a osobitné kvalifikačné požiadavky pre jednotlivé kategórie pedagogických zamestna</w:t>
      </w:r>
      <w:r w:rsidRPr="009F2488">
        <w:rPr>
          <w:rFonts w:ascii="Calibri" w:hAnsi="Calibri" w:cs="Calibri"/>
          <w:sz w:val="18"/>
          <w:lang w:val="sk-SK"/>
        </w:rPr>
        <w:t>n</w:t>
      </w:r>
      <w:r w:rsidRPr="009F2488">
        <w:rPr>
          <w:rFonts w:ascii="Calibri" w:hAnsi="Calibri" w:cs="Calibri"/>
          <w:sz w:val="18"/>
          <w:lang w:val="sk-SK"/>
        </w:rPr>
        <w:t xml:space="preserve">cov a odborných </w:t>
      </w:r>
      <w:bookmarkStart w:id="0" w:name="_GoBack"/>
      <w:r w:rsidRPr="009F2488">
        <w:rPr>
          <w:rFonts w:ascii="Calibri" w:hAnsi="Calibri" w:cs="Calibri"/>
          <w:sz w:val="18"/>
          <w:lang w:val="sk-SK"/>
        </w:rPr>
        <w:t>z</w:t>
      </w:r>
      <w:bookmarkEnd w:id="0"/>
      <w:r w:rsidRPr="009F2488">
        <w:rPr>
          <w:rFonts w:ascii="Calibri" w:hAnsi="Calibri" w:cs="Calibri"/>
          <w:sz w:val="18"/>
          <w:lang w:val="sk-SK"/>
        </w:rPr>
        <w:t>amestnancov</w:t>
      </w:r>
    </w:p>
    <w:p w:rsidR="00F42D84" w:rsidRPr="00952374" w:rsidRDefault="00F42D84" w:rsidP="00F42D84">
      <w:pPr>
        <w:pStyle w:val="zkytextlistu"/>
        <w:tabs>
          <w:tab w:val="left" w:pos="546"/>
          <w:tab w:val="left" w:pos="858"/>
        </w:tabs>
        <w:ind w:left="858" w:hanging="624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ab/>
        <w:t>b)</w:t>
      </w:r>
      <w:r w:rsidRPr="009F2488">
        <w:rPr>
          <w:rFonts w:ascii="Calibri" w:hAnsi="Calibri" w:cs="Calibri"/>
          <w:sz w:val="18"/>
          <w:lang w:val="sk-SK"/>
        </w:rPr>
        <w:tab/>
        <w:t xml:space="preserve">najmenej </w:t>
      </w:r>
      <w:r w:rsidRPr="00952374">
        <w:rPr>
          <w:rFonts w:ascii="Calibri" w:hAnsi="Calibri" w:cs="Calibri"/>
          <w:sz w:val="18"/>
          <w:lang w:val="sk-SK"/>
        </w:rPr>
        <w:t>5 rokov pedagogickej praxe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858" w:hanging="624"/>
        <w:jc w:val="both"/>
        <w:rPr>
          <w:rFonts w:ascii="Calibri" w:hAnsi="Calibri" w:cs="Calibri"/>
          <w:sz w:val="18"/>
          <w:lang w:val="sk-SK"/>
        </w:rPr>
      </w:pPr>
      <w:r w:rsidRPr="00952374">
        <w:rPr>
          <w:rFonts w:ascii="Calibri" w:hAnsi="Calibri" w:cs="Calibri"/>
          <w:sz w:val="18"/>
          <w:lang w:val="sk-SK"/>
        </w:rPr>
        <w:tab/>
        <w:t>c)</w:t>
      </w:r>
      <w:r w:rsidRPr="00952374">
        <w:rPr>
          <w:rFonts w:ascii="Calibri" w:hAnsi="Calibri" w:cs="Calibri"/>
          <w:sz w:val="18"/>
          <w:lang w:val="sk-SK"/>
        </w:rPr>
        <w:tab/>
        <w:t>absolvovanie prvej atestácie</w:t>
      </w:r>
    </w:p>
    <w:p w:rsidR="00F42D84" w:rsidRPr="009F2488" w:rsidRDefault="00F42D84" w:rsidP="00F42D84">
      <w:pPr>
        <w:pStyle w:val="zkytextlistu"/>
        <w:tabs>
          <w:tab w:val="left" w:pos="546"/>
        </w:tabs>
        <w:spacing w:before="120"/>
        <w:ind w:left="232" w:firstLine="0"/>
        <w:jc w:val="both"/>
        <w:rPr>
          <w:rFonts w:ascii="Calibri" w:hAnsi="Calibri" w:cs="Calibri"/>
          <w:b/>
          <w:lang w:val="sk-SK"/>
        </w:rPr>
      </w:pPr>
      <w:r w:rsidRPr="009F2488">
        <w:rPr>
          <w:rFonts w:ascii="Calibri" w:hAnsi="Calibri" w:cs="Calibri"/>
          <w:b/>
          <w:lang w:val="sk-SK"/>
        </w:rPr>
        <w:t>B.</w:t>
      </w:r>
      <w:r w:rsidRPr="009F2488">
        <w:rPr>
          <w:rFonts w:ascii="Calibri" w:hAnsi="Calibri" w:cs="Calibri"/>
          <w:b/>
          <w:lang w:val="sk-SK"/>
        </w:rPr>
        <w:tab/>
        <w:t>Ďalšie požiadavky a kritéria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858" w:hanging="624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ab/>
        <w:t>a)</w:t>
      </w:r>
      <w:r w:rsidRPr="009F2488">
        <w:rPr>
          <w:rFonts w:ascii="Calibri" w:hAnsi="Calibri" w:cs="Calibri"/>
          <w:sz w:val="18"/>
          <w:lang w:val="sk-SK"/>
        </w:rPr>
        <w:tab/>
        <w:t>Praktizovanie náboženského života v súlade so zásadami katolíckej náuky a bezúhonnosť života (KKC kán. 803, § 2)</w:t>
      </w:r>
      <w:r w:rsidR="00FB01E7">
        <w:rPr>
          <w:rFonts w:ascii="Calibri" w:hAnsi="Calibri" w:cs="Calibri"/>
          <w:sz w:val="18"/>
          <w:lang w:val="sk-SK"/>
        </w:rPr>
        <w:t>.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858" w:hanging="624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ab/>
        <w:t xml:space="preserve">b) </w:t>
      </w:r>
      <w:r w:rsidRPr="009F2488">
        <w:rPr>
          <w:rFonts w:ascii="Calibri" w:hAnsi="Calibri" w:cs="Calibri"/>
          <w:sz w:val="18"/>
          <w:lang w:val="sk-SK"/>
        </w:rPr>
        <w:tab/>
        <w:t>Základná znalosť všeobecne - záväzných právnych predpisov z oblasti školstva, pracovno-právnych vzťahov, ekonomiky, bezpečnosti a ochrany zdravia pri práci, ktoré sa vzťahujú na školu ako právny subjekt.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858" w:hanging="624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ab/>
        <w:t>c)</w:t>
      </w:r>
      <w:r w:rsidRPr="009F2488">
        <w:rPr>
          <w:rFonts w:ascii="Calibri" w:hAnsi="Calibri" w:cs="Calibri"/>
          <w:sz w:val="18"/>
          <w:lang w:val="sk-SK"/>
        </w:rPr>
        <w:tab/>
        <w:t xml:space="preserve">Základná znalosť cirkevných dokumentov z oblasti kresťanskej výchovy a katolíckeho školstva. 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858" w:hanging="624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ab/>
        <w:t>d)</w:t>
      </w:r>
      <w:r w:rsidRPr="009F2488">
        <w:rPr>
          <w:rFonts w:ascii="Calibri" w:hAnsi="Calibri" w:cs="Calibri"/>
          <w:sz w:val="18"/>
          <w:lang w:val="sk-SK"/>
        </w:rPr>
        <w:tab/>
        <w:t>Základné znalosti o riadení, tvorivosť, zručnosť riešiť problémy, komunikatívne schopnosti, empatické schopnosti.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858" w:hanging="624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ab/>
        <w:t>e)</w:t>
      </w:r>
      <w:r w:rsidRPr="009F2488">
        <w:rPr>
          <w:rFonts w:ascii="Calibri" w:hAnsi="Calibri" w:cs="Calibri"/>
          <w:sz w:val="18"/>
          <w:lang w:val="sk-SK"/>
        </w:rPr>
        <w:tab/>
        <w:t>Predloženie návrhu koncepcie rozvoja školy v písomnej forme.</w:t>
      </w:r>
    </w:p>
    <w:p w:rsidR="00F42D84" w:rsidRPr="009F2488" w:rsidRDefault="00F42D84" w:rsidP="00F42D84">
      <w:pPr>
        <w:pStyle w:val="zkytextlistu"/>
        <w:tabs>
          <w:tab w:val="left" w:pos="546"/>
        </w:tabs>
        <w:spacing w:before="120"/>
        <w:ind w:left="0" w:firstLine="0"/>
        <w:jc w:val="both"/>
        <w:rPr>
          <w:rFonts w:ascii="Calibri" w:hAnsi="Calibri" w:cs="Calibri"/>
          <w:b/>
          <w:lang w:val="sk-SK"/>
        </w:rPr>
      </w:pPr>
      <w:r w:rsidRPr="009F2488">
        <w:rPr>
          <w:rFonts w:ascii="Calibri" w:hAnsi="Calibri" w:cs="Calibri"/>
          <w:b/>
          <w:lang w:val="sk-SK"/>
        </w:rPr>
        <w:t>Význam predpokladov, kritérií a požiadaviek pri výberovom konaní pri rozhodovaní o víťazovi výberového konania:</w:t>
      </w:r>
    </w:p>
    <w:p w:rsidR="00F42D84" w:rsidRPr="009F2488" w:rsidRDefault="00F42D84" w:rsidP="00F42D84">
      <w:pPr>
        <w:pStyle w:val="zkytextlistu"/>
        <w:tabs>
          <w:tab w:val="left" w:pos="546"/>
        </w:tabs>
        <w:ind w:left="0" w:firstLine="0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>Výberovou komisiou na výberové konani</w:t>
      </w:r>
      <w:r w:rsidR="000C3F24">
        <w:rPr>
          <w:rFonts w:ascii="Calibri" w:hAnsi="Calibri" w:cs="Calibri"/>
          <w:sz w:val="18"/>
          <w:lang w:val="sk-SK"/>
        </w:rPr>
        <w:t>e na vymenovanie riaditeľa školy</w:t>
      </w:r>
      <w:r w:rsidRPr="009F2488">
        <w:rPr>
          <w:rFonts w:ascii="Calibri" w:hAnsi="Calibri" w:cs="Calibri"/>
          <w:sz w:val="18"/>
          <w:lang w:val="sk-SK"/>
        </w:rPr>
        <w:t xml:space="preserve"> je rada školy </w:t>
      </w:r>
      <w:r w:rsidR="00CC0EE0" w:rsidRPr="00CC0EE0">
        <w:rPr>
          <w:rFonts w:ascii="Calibri" w:hAnsi="Calibri" w:cs="Calibri"/>
          <w:sz w:val="18"/>
          <w:lang w:val="sk-SK"/>
        </w:rPr>
        <w:t>(§ 4</w:t>
      </w:r>
      <w:r w:rsidRPr="00CC0EE0">
        <w:rPr>
          <w:rFonts w:ascii="Calibri" w:hAnsi="Calibri" w:cs="Calibri"/>
          <w:sz w:val="18"/>
          <w:lang w:val="sk-SK"/>
        </w:rPr>
        <w:t>, ods. 2 zákona 596/2003 Z.z.).</w:t>
      </w:r>
      <w:r w:rsidRPr="009F2488">
        <w:rPr>
          <w:rFonts w:ascii="Calibri" w:hAnsi="Calibri" w:cs="Calibri"/>
          <w:sz w:val="18"/>
          <w:lang w:val="sk-SK"/>
        </w:rPr>
        <w:t xml:space="preserve"> Komisia vyberie uchádzača, ktorý bude v najväčšej miere vyhovovať kritériám uvedeným v bode A) a B). Vzhľadom na povahu povinností a charakter školy (cirkevná), bude dôraz kladený na o</w:t>
      </w:r>
      <w:r w:rsidR="000C3F24">
        <w:rPr>
          <w:rFonts w:ascii="Calibri" w:hAnsi="Calibri" w:cs="Calibri"/>
          <w:sz w:val="18"/>
          <w:lang w:val="sk-SK"/>
        </w:rPr>
        <w:t>sobnostné predpoklady podľa bodu B) ods.</w:t>
      </w:r>
      <w:r w:rsidRPr="009F2488">
        <w:rPr>
          <w:rFonts w:ascii="Calibri" w:hAnsi="Calibri" w:cs="Calibri"/>
          <w:sz w:val="18"/>
          <w:lang w:val="sk-SK"/>
        </w:rPr>
        <w:t xml:space="preserve"> </w:t>
      </w:r>
      <w:r w:rsidR="000C3F24">
        <w:rPr>
          <w:rFonts w:ascii="Calibri" w:hAnsi="Calibri" w:cs="Calibri"/>
          <w:sz w:val="18"/>
          <w:lang w:val="sk-SK"/>
        </w:rPr>
        <w:t>a)</w:t>
      </w:r>
      <w:r w:rsidRPr="009F2488">
        <w:rPr>
          <w:rFonts w:ascii="Calibri" w:hAnsi="Calibri" w:cs="Calibri"/>
          <w:sz w:val="18"/>
          <w:lang w:val="sk-SK"/>
        </w:rPr>
        <w:t xml:space="preserve"> tohto vyhlásenia.</w:t>
      </w:r>
    </w:p>
    <w:p w:rsidR="00F42D84" w:rsidRPr="009F2488" w:rsidRDefault="00F42D84" w:rsidP="00F42D84">
      <w:pPr>
        <w:pStyle w:val="zkytextlistu"/>
        <w:tabs>
          <w:tab w:val="left" w:pos="546"/>
        </w:tabs>
        <w:spacing w:before="120"/>
        <w:ind w:left="232" w:firstLine="0"/>
        <w:jc w:val="both"/>
        <w:rPr>
          <w:rFonts w:ascii="Calibri" w:hAnsi="Calibri" w:cs="Calibri"/>
          <w:b/>
          <w:lang w:val="sk-SK"/>
        </w:rPr>
      </w:pPr>
      <w:r w:rsidRPr="009F2488">
        <w:rPr>
          <w:rFonts w:ascii="Calibri" w:hAnsi="Calibri" w:cs="Calibri"/>
          <w:b/>
          <w:lang w:val="sk-SK"/>
        </w:rPr>
        <w:t>C.</w:t>
      </w:r>
      <w:r w:rsidRPr="009F2488">
        <w:rPr>
          <w:rFonts w:ascii="Calibri" w:hAnsi="Calibri" w:cs="Calibri"/>
          <w:b/>
          <w:lang w:val="sk-SK"/>
        </w:rPr>
        <w:tab/>
        <w:t>Zoznam požadovaných dokladov: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232" w:firstLine="0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ab/>
        <w:t>a)</w:t>
      </w:r>
      <w:r w:rsidRPr="009F2488">
        <w:rPr>
          <w:rFonts w:ascii="Calibri" w:hAnsi="Calibri" w:cs="Calibri"/>
          <w:sz w:val="18"/>
          <w:lang w:val="sk-SK"/>
        </w:rPr>
        <w:tab/>
        <w:t>písomná prihláška do výberového konania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232" w:firstLine="0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ab/>
        <w:t>b)</w:t>
      </w:r>
      <w:r w:rsidRPr="009F2488">
        <w:rPr>
          <w:rFonts w:ascii="Calibri" w:hAnsi="Calibri" w:cs="Calibri"/>
          <w:sz w:val="18"/>
          <w:lang w:val="sk-SK"/>
        </w:rPr>
        <w:tab/>
        <w:t>doklad o vykonaní odborného a pedagogického vzdelania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232" w:firstLine="0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ab/>
        <w:t>c)</w:t>
      </w:r>
      <w:r w:rsidRPr="009F2488">
        <w:rPr>
          <w:rFonts w:ascii="Calibri" w:hAnsi="Calibri" w:cs="Calibri"/>
          <w:sz w:val="18"/>
          <w:lang w:val="sk-SK"/>
        </w:rPr>
        <w:tab/>
      </w:r>
      <w:r w:rsidRPr="00CC0EE0">
        <w:rPr>
          <w:rFonts w:ascii="Calibri" w:hAnsi="Calibri" w:cs="Calibri"/>
          <w:sz w:val="18"/>
          <w:lang w:val="sk-SK"/>
        </w:rPr>
        <w:t>doklad o vykonaní prvej atestácie alebo jej náhradnej formy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232" w:firstLine="0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ab/>
        <w:t>d)</w:t>
      </w:r>
      <w:r w:rsidRPr="009F2488">
        <w:rPr>
          <w:rFonts w:ascii="Calibri" w:hAnsi="Calibri" w:cs="Calibri"/>
          <w:sz w:val="18"/>
          <w:lang w:val="sk-SK"/>
        </w:rPr>
        <w:tab/>
        <w:t>potvrdenie o dĺžke a priebehu pedagogickej praxe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232" w:firstLine="0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ab/>
        <w:t>e)</w:t>
      </w:r>
      <w:r w:rsidRPr="009F2488">
        <w:rPr>
          <w:rFonts w:ascii="Calibri" w:hAnsi="Calibri" w:cs="Calibri"/>
          <w:sz w:val="18"/>
          <w:lang w:val="sk-SK"/>
        </w:rPr>
        <w:tab/>
        <w:t>pracovný životopis uchádzača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858" w:hanging="626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ab/>
        <w:t>f)</w:t>
      </w:r>
      <w:r w:rsidRPr="009F2488">
        <w:rPr>
          <w:rFonts w:ascii="Calibri" w:hAnsi="Calibri" w:cs="Calibri"/>
          <w:sz w:val="18"/>
          <w:lang w:val="sk-SK"/>
        </w:rPr>
        <w:tab/>
        <w:t>čestné prehlásenie uchádzača o praktizovaní náboženského života a prijatí sviatostí (krst, prvé sv. prijímanie, sviatosť birmovania, sviatosť manželstva)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858" w:hanging="626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ab/>
        <w:t>g)</w:t>
      </w:r>
      <w:r w:rsidRPr="009F2488">
        <w:rPr>
          <w:rFonts w:ascii="Calibri" w:hAnsi="Calibri" w:cs="Calibri"/>
          <w:sz w:val="18"/>
          <w:lang w:val="sk-SK"/>
        </w:rPr>
        <w:tab/>
        <w:t>výpis z registra trestov (nie starší ako 3 mesiace)</w:t>
      </w:r>
    </w:p>
    <w:p w:rsidR="00F42D84" w:rsidRPr="009F2488" w:rsidRDefault="00C90A70" w:rsidP="00F42D84">
      <w:pPr>
        <w:pStyle w:val="zkytextlistu"/>
        <w:tabs>
          <w:tab w:val="left" w:pos="546"/>
          <w:tab w:val="left" w:pos="858"/>
        </w:tabs>
        <w:ind w:left="858" w:hanging="626"/>
        <w:jc w:val="both"/>
        <w:rPr>
          <w:rFonts w:ascii="Calibri" w:hAnsi="Calibri" w:cs="Calibri"/>
          <w:sz w:val="18"/>
          <w:lang w:val="sk-SK"/>
        </w:rPr>
      </w:pPr>
      <w:r>
        <w:rPr>
          <w:rFonts w:ascii="Calibri" w:hAnsi="Calibri" w:cs="Calibri"/>
          <w:sz w:val="18"/>
          <w:lang w:val="sk-SK"/>
        </w:rPr>
        <w:tab/>
        <w:t>h)</w:t>
      </w:r>
      <w:r>
        <w:rPr>
          <w:rFonts w:ascii="Calibri" w:hAnsi="Calibri" w:cs="Calibri"/>
          <w:sz w:val="18"/>
          <w:lang w:val="sk-SK"/>
        </w:rPr>
        <w:tab/>
        <w:t>návrh koncepcie materskej</w:t>
      </w:r>
      <w:r w:rsidR="00F42D84" w:rsidRPr="009F2488">
        <w:rPr>
          <w:rFonts w:ascii="Calibri" w:hAnsi="Calibri" w:cs="Calibri"/>
          <w:sz w:val="18"/>
          <w:lang w:val="sk-SK"/>
        </w:rPr>
        <w:t xml:space="preserve"> školy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858" w:hanging="626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ab/>
        <w:t>i)</w:t>
      </w:r>
      <w:r w:rsidRPr="009F2488">
        <w:rPr>
          <w:rFonts w:ascii="Calibri" w:hAnsi="Calibri" w:cs="Calibri"/>
          <w:sz w:val="18"/>
          <w:lang w:val="sk-SK"/>
        </w:rPr>
        <w:tab/>
        <w:t>lekárske potvrdenie o zdravotnej spôsobilosti vo vzťahu k výkonu činnosti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858" w:hanging="626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ab/>
        <w:t>j)</w:t>
      </w:r>
      <w:r w:rsidRPr="009F2488">
        <w:rPr>
          <w:rFonts w:ascii="Calibri" w:hAnsi="Calibri" w:cs="Calibri"/>
          <w:sz w:val="18"/>
          <w:lang w:val="sk-SK"/>
        </w:rPr>
        <w:tab/>
        <w:t>písomný súhlas so spracovaním osobných údajov na účely výberového konania</w:t>
      </w:r>
    </w:p>
    <w:p w:rsidR="00F42D84" w:rsidRPr="009F2488" w:rsidRDefault="00F42D84" w:rsidP="00F42D84">
      <w:pPr>
        <w:pStyle w:val="zkytextlistu"/>
        <w:tabs>
          <w:tab w:val="left" w:pos="546"/>
        </w:tabs>
        <w:spacing w:before="120"/>
        <w:ind w:left="232" w:firstLine="0"/>
        <w:jc w:val="both"/>
        <w:rPr>
          <w:rFonts w:ascii="Calibri" w:hAnsi="Calibri" w:cs="Calibri"/>
          <w:b/>
          <w:lang w:val="sk-SK"/>
        </w:rPr>
      </w:pPr>
      <w:r w:rsidRPr="009F2488">
        <w:rPr>
          <w:rFonts w:ascii="Calibri" w:hAnsi="Calibri" w:cs="Calibri"/>
          <w:b/>
          <w:lang w:val="sk-SK"/>
        </w:rPr>
        <w:t>D.</w:t>
      </w:r>
      <w:r w:rsidRPr="009F2488">
        <w:rPr>
          <w:rFonts w:ascii="Calibri" w:hAnsi="Calibri" w:cs="Calibri"/>
          <w:b/>
          <w:lang w:val="sk-SK"/>
        </w:rPr>
        <w:tab/>
        <w:t>Dátum a miesto podania prihlášky do výberového konania:</w:t>
      </w:r>
    </w:p>
    <w:p w:rsidR="00F42D84" w:rsidRPr="009F2488" w:rsidRDefault="00F42D84" w:rsidP="00F42D84">
      <w:pPr>
        <w:pStyle w:val="zkytextlistu"/>
        <w:tabs>
          <w:tab w:val="left" w:pos="546"/>
          <w:tab w:val="left" w:pos="858"/>
        </w:tabs>
        <w:ind w:left="232" w:firstLine="0"/>
        <w:jc w:val="both"/>
        <w:rPr>
          <w:rFonts w:ascii="Calibri" w:hAnsi="Calibri" w:cs="Calibri"/>
          <w:sz w:val="18"/>
          <w:lang w:val="sk-SK"/>
        </w:rPr>
      </w:pPr>
      <w:r w:rsidRPr="009F2488">
        <w:rPr>
          <w:rFonts w:ascii="Calibri" w:hAnsi="Calibri" w:cs="Calibri"/>
          <w:sz w:val="18"/>
          <w:lang w:val="sk-SK"/>
        </w:rPr>
        <w:t xml:space="preserve">Prihlášku do výberového konania spolu s požadovanými dokladmi je potrebné poslať doporučenou poštou </w:t>
      </w:r>
      <w:r w:rsidRPr="00EE16D0">
        <w:rPr>
          <w:rFonts w:ascii="Calibri" w:hAnsi="Calibri" w:cs="Calibri"/>
          <w:b/>
          <w:sz w:val="18"/>
          <w:lang w:val="sk-SK"/>
        </w:rPr>
        <w:t xml:space="preserve">do </w:t>
      </w:r>
      <w:r w:rsidR="00C90A70">
        <w:rPr>
          <w:rFonts w:ascii="Calibri" w:hAnsi="Calibri" w:cs="Calibri"/>
          <w:b/>
          <w:sz w:val="18"/>
          <w:lang w:val="sk-SK"/>
        </w:rPr>
        <w:t>24</w:t>
      </w:r>
      <w:r w:rsidRPr="00EE16D0">
        <w:rPr>
          <w:rFonts w:ascii="Calibri" w:hAnsi="Calibri" w:cs="Calibri"/>
          <w:b/>
          <w:sz w:val="18"/>
          <w:lang w:val="sk-SK"/>
        </w:rPr>
        <w:t>.</w:t>
      </w:r>
      <w:r w:rsidR="00C90A70">
        <w:rPr>
          <w:rFonts w:ascii="Calibri" w:hAnsi="Calibri" w:cs="Calibri"/>
          <w:b/>
          <w:sz w:val="18"/>
          <w:lang w:val="sk-SK"/>
        </w:rPr>
        <w:t xml:space="preserve"> apríla 2016</w:t>
      </w:r>
      <w:r w:rsidRPr="009F2488">
        <w:rPr>
          <w:rFonts w:ascii="Calibri" w:hAnsi="Calibri" w:cs="Calibri"/>
          <w:sz w:val="18"/>
          <w:lang w:val="sk-SK"/>
        </w:rPr>
        <w:t xml:space="preserve"> na adresu vyhlasovateľa výberového konania. Obálku je potrebné označiť názvom: </w:t>
      </w:r>
      <w:r w:rsidR="00C90A70">
        <w:rPr>
          <w:rFonts w:ascii="Calibri" w:hAnsi="Calibri" w:cs="Calibri"/>
          <w:sz w:val="18"/>
          <w:lang w:val="sk-SK"/>
        </w:rPr>
        <w:t>„Výberové konanie – MŠ sv. Lujzy</w:t>
      </w:r>
      <w:r w:rsidRPr="009F2488">
        <w:rPr>
          <w:rFonts w:ascii="Calibri" w:hAnsi="Calibri" w:cs="Calibri"/>
          <w:sz w:val="18"/>
          <w:lang w:val="sk-SK"/>
        </w:rPr>
        <w:t xml:space="preserve">“. O mieste a termíne výberového konania budú uchádzači informovaní písomne. </w:t>
      </w:r>
    </w:p>
    <w:p w:rsidR="00F42D84" w:rsidRPr="009F2488" w:rsidRDefault="00F42D84" w:rsidP="00F42D84">
      <w:pPr>
        <w:pStyle w:val="zkytextlistu"/>
        <w:ind w:left="234" w:firstLine="0"/>
        <w:jc w:val="both"/>
        <w:rPr>
          <w:rFonts w:ascii="Calibri" w:hAnsi="Calibri" w:cs="Calibri"/>
          <w:lang w:val="sk-SK"/>
        </w:rPr>
      </w:pPr>
    </w:p>
    <w:p w:rsidR="00F42D84" w:rsidRPr="009F2488" w:rsidRDefault="00F42D84" w:rsidP="00F42D84">
      <w:pPr>
        <w:pStyle w:val="zkytextlistu"/>
        <w:ind w:left="234" w:firstLine="0"/>
        <w:jc w:val="both"/>
        <w:rPr>
          <w:rFonts w:ascii="Calibri" w:hAnsi="Calibri" w:cs="Calibri"/>
          <w:lang w:val="sk-SK"/>
        </w:rPr>
      </w:pPr>
    </w:p>
    <w:p w:rsidR="00F42D84" w:rsidRPr="009F2488" w:rsidRDefault="00F42D84" w:rsidP="00F42D84">
      <w:pPr>
        <w:pStyle w:val="zkytextlistu"/>
        <w:ind w:left="234" w:firstLine="0"/>
        <w:jc w:val="both"/>
        <w:rPr>
          <w:rFonts w:ascii="Calibri" w:hAnsi="Calibri" w:cs="Calibri"/>
          <w:lang w:val="sk-SK"/>
        </w:rPr>
      </w:pPr>
    </w:p>
    <w:p w:rsidR="00F42D84" w:rsidRPr="009F2488" w:rsidRDefault="00F42D84" w:rsidP="00F42D84">
      <w:pPr>
        <w:pStyle w:val="zkytextlistu"/>
        <w:ind w:left="234" w:firstLine="0"/>
        <w:jc w:val="both"/>
        <w:rPr>
          <w:rFonts w:ascii="Calibri" w:hAnsi="Calibri" w:cs="Calibri"/>
          <w:lang w:val="sk-SK"/>
        </w:rPr>
      </w:pPr>
    </w:p>
    <w:p w:rsidR="00F42D84" w:rsidRPr="009F2488" w:rsidRDefault="00F42D84" w:rsidP="00F42D84">
      <w:pPr>
        <w:pStyle w:val="zkytextlistu"/>
        <w:tabs>
          <w:tab w:val="center" w:pos="8280"/>
        </w:tabs>
        <w:rPr>
          <w:rFonts w:ascii="Calibri" w:hAnsi="Calibri" w:cs="Calibri"/>
          <w:b/>
          <w:bCs/>
          <w:lang w:val="sk-SK"/>
        </w:rPr>
      </w:pPr>
      <w:r w:rsidRPr="009F2488">
        <w:rPr>
          <w:rFonts w:ascii="Calibri" w:hAnsi="Calibri" w:cs="Calibri"/>
          <w:sz w:val="16"/>
          <w:lang w:val="sk-SK"/>
        </w:rPr>
        <w:tab/>
      </w:r>
      <w:r w:rsidR="000C3F24">
        <w:rPr>
          <w:rFonts w:ascii="Calibri" w:hAnsi="Calibri" w:cs="Calibri"/>
          <w:b/>
          <w:bCs/>
          <w:lang w:val="sk-SK"/>
        </w:rPr>
        <w:t>s. M. Blažeja Kubániková</w:t>
      </w:r>
    </w:p>
    <w:p w:rsidR="00F42D84" w:rsidRPr="009F2488" w:rsidRDefault="00F42D84" w:rsidP="00F42D84">
      <w:pPr>
        <w:pStyle w:val="zkytextlistu"/>
        <w:tabs>
          <w:tab w:val="center" w:pos="8280"/>
        </w:tabs>
        <w:rPr>
          <w:rFonts w:ascii="Calibri" w:hAnsi="Calibri" w:cs="Calibri"/>
          <w:lang w:val="sk-SK"/>
        </w:rPr>
      </w:pPr>
      <w:r w:rsidRPr="009F2488">
        <w:rPr>
          <w:rFonts w:ascii="Calibri" w:hAnsi="Calibri" w:cs="Calibri"/>
          <w:sz w:val="16"/>
          <w:lang w:val="sk-SK"/>
        </w:rPr>
        <w:tab/>
      </w:r>
      <w:r w:rsidRPr="009F2488">
        <w:rPr>
          <w:rFonts w:ascii="Calibri" w:hAnsi="Calibri" w:cs="Calibri"/>
          <w:lang w:val="sk-SK"/>
        </w:rPr>
        <w:t>provinciálna predstavená</w:t>
      </w:r>
    </w:p>
    <w:p w:rsidR="00F42D84" w:rsidRPr="009F2488" w:rsidRDefault="00F42D84" w:rsidP="00F42D84">
      <w:pPr>
        <w:pStyle w:val="zkytextlistu"/>
        <w:tabs>
          <w:tab w:val="center" w:pos="7380"/>
        </w:tabs>
        <w:rPr>
          <w:rFonts w:ascii="Calibri" w:hAnsi="Calibri" w:cs="Calibri"/>
          <w:lang w:val="sk-SK"/>
        </w:rPr>
      </w:pPr>
    </w:p>
    <w:p w:rsidR="005C39F8" w:rsidRDefault="005C39F8" w:rsidP="00F42D84">
      <w:pPr>
        <w:pStyle w:val="Dtum"/>
        <w:spacing w:before="0" w:after="0"/>
        <w:rPr>
          <w:rFonts w:ascii="Calibri" w:hAnsi="Calibri" w:cs="Calibri"/>
          <w:sz w:val="22"/>
          <w:lang w:val="sk-SK"/>
        </w:rPr>
      </w:pPr>
    </w:p>
    <w:sectPr w:rsidR="005C39F8" w:rsidSect="00173D35">
      <w:footerReference w:type="default" r:id="rId8"/>
      <w:headerReference w:type="first" r:id="rId9"/>
      <w:footerReference w:type="first" r:id="rId10"/>
      <w:pgSz w:w="11907" w:h="16840" w:code="9"/>
      <w:pgMar w:top="1418" w:right="851" w:bottom="851" w:left="1418" w:header="84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50" w:rsidRDefault="009A1550">
      <w:r>
        <w:separator/>
      </w:r>
    </w:p>
  </w:endnote>
  <w:endnote w:type="continuationSeparator" w:id="0">
    <w:p w:rsidR="009A1550" w:rsidRDefault="009A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Bk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Cn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Futura Lt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Futura Md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35" w:rsidRPr="00173D35" w:rsidRDefault="00173D35" w:rsidP="00173D35">
    <w:pPr>
      <w:pStyle w:val="Pta"/>
      <w:jc w:val="center"/>
      <w:rPr>
        <w:rFonts w:ascii="Calibri" w:hAnsi="Calibri" w:cs="Calibri"/>
      </w:rPr>
    </w:pPr>
    <w:r w:rsidRPr="00173D35">
      <w:rPr>
        <w:rFonts w:ascii="Calibri" w:hAnsi="Calibri" w:cs="Calibri"/>
      </w:rPr>
      <w:fldChar w:fldCharType="begin"/>
    </w:r>
    <w:r w:rsidRPr="00173D35">
      <w:rPr>
        <w:rFonts w:ascii="Calibri" w:hAnsi="Calibri" w:cs="Calibri"/>
      </w:rPr>
      <w:instrText>PAGE   \* MERGEFORMAT</w:instrText>
    </w:r>
    <w:r w:rsidRPr="00173D35">
      <w:rPr>
        <w:rFonts w:ascii="Calibri" w:hAnsi="Calibri" w:cs="Calibri"/>
      </w:rPr>
      <w:fldChar w:fldCharType="separate"/>
    </w:r>
    <w:r w:rsidR="00F42D84" w:rsidRPr="00F42D84">
      <w:rPr>
        <w:rFonts w:ascii="Calibri" w:hAnsi="Calibri" w:cs="Calibri"/>
        <w:noProof/>
        <w:lang w:val="sk-SK"/>
      </w:rPr>
      <w:t>2</w:t>
    </w:r>
    <w:r w:rsidRPr="00173D35">
      <w:rPr>
        <w:rFonts w:ascii="Calibri" w:hAnsi="Calibri" w:cs="Calibri"/>
      </w:rPr>
      <w:fldChar w:fldCharType="end"/>
    </w:r>
  </w:p>
  <w:p w:rsidR="00783423" w:rsidRPr="00173D35" w:rsidRDefault="00783423" w:rsidP="00173D3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0F" w:rsidRPr="00B37BF0" w:rsidRDefault="00DC1F7B" w:rsidP="00CD000F">
    <w:pPr>
      <w:pStyle w:val="Adresa"/>
      <w:tabs>
        <w:tab w:val="left" w:pos="142"/>
        <w:tab w:val="left" w:pos="2410"/>
        <w:tab w:val="left" w:pos="4820"/>
        <w:tab w:val="left" w:pos="7513"/>
      </w:tabs>
      <w:jc w:val="left"/>
      <w:rPr>
        <w:rFonts w:ascii="Calibri" w:hAnsi="Calibri" w:cs="Calibri"/>
        <w:b/>
        <w:sz w:val="22"/>
        <w:szCs w:val="22"/>
        <w:lang w:val="sk-SK"/>
      </w:rPr>
    </w:pPr>
    <w:r w:rsidRPr="00B37BF0">
      <w:rPr>
        <w:rFonts w:ascii="Calibri" w:hAnsi="Calibri" w:cs="Calibri"/>
        <w:b/>
        <w:sz w:val="22"/>
        <w:szCs w:val="22"/>
        <w:lang w:val="sk-SK"/>
      </w:rPr>
      <w:t>Tel</w:t>
    </w:r>
    <w:r w:rsidR="00CD000F" w:rsidRPr="00B37BF0">
      <w:rPr>
        <w:rFonts w:ascii="Calibri" w:hAnsi="Calibri" w:cs="Calibri"/>
        <w:b/>
        <w:sz w:val="22"/>
        <w:szCs w:val="22"/>
        <w:lang w:val="sk-SK"/>
      </w:rPr>
      <w:t>efón</w:t>
    </w:r>
    <w:r w:rsidR="00CD000F" w:rsidRPr="00B37BF0">
      <w:rPr>
        <w:rFonts w:ascii="Calibri" w:hAnsi="Calibri" w:cs="Calibri"/>
        <w:b/>
        <w:sz w:val="22"/>
        <w:szCs w:val="22"/>
        <w:lang w:val="sk-SK"/>
      </w:rPr>
      <w:tab/>
      <w:t>Fax</w:t>
    </w:r>
    <w:r w:rsidR="00CD000F" w:rsidRPr="00B37BF0">
      <w:rPr>
        <w:rFonts w:ascii="Calibri" w:hAnsi="Calibri" w:cs="Calibri"/>
        <w:b/>
        <w:sz w:val="22"/>
        <w:szCs w:val="22"/>
        <w:lang w:val="sk-SK"/>
      </w:rPr>
      <w:tab/>
      <w:t>E-mail</w:t>
    </w:r>
    <w:r w:rsidR="00CD000F" w:rsidRPr="00B37BF0">
      <w:rPr>
        <w:rFonts w:ascii="Calibri" w:hAnsi="Calibri" w:cs="Calibri"/>
        <w:b/>
        <w:sz w:val="22"/>
        <w:szCs w:val="22"/>
        <w:lang w:val="sk-SK"/>
      </w:rPr>
      <w:tab/>
      <w:t>Internetová adresa</w:t>
    </w:r>
  </w:p>
  <w:p w:rsidR="00CD000F" w:rsidRPr="00B37BF0" w:rsidRDefault="00CD000F" w:rsidP="00CD000F">
    <w:pPr>
      <w:pStyle w:val="Adresa"/>
      <w:tabs>
        <w:tab w:val="left" w:pos="142"/>
        <w:tab w:val="left" w:pos="2410"/>
        <w:tab w:val="left" w:pos="4820"/>
        <w:tab w:val="left" w:pos="7513"/>
      </w:tabs>
      <w:jc w:val="left"/>
      <w:rPr>
        <w:rFonts w:ascii="Calibri" w:hAnsi="Calibri" w:cs="Calibri"/>
        <w:sz w:val="22"/>
        <w:szCs w:val="22"/>
        <w:lang w:val="sk-SK"/>
      </w:rPr>
    </w:pPr>
    <w:r w:rsidRPr="00B37BF0">
      <w:rPr>
        <w:rFonts w:ascii="Calibri" w:hAnsi="Calibri" w:cs="Calibri"/>
        <w:sz w:val="22"/>
        <w:szCs w:val="22"/>
        <w:lang w:val="sk-SK"/>
      </w:rPr>
      <w:t>+421/43/490 17 03</w:t>
    </w:r>
    <w:r w:rsidRPr="00B37BF0">
      <w:rPr>
        <w:rFonts w:ascii="Calibri" w:hAnsi="Calibri" w:cs="Calibri"/>
        <w:sz w:val="22"/>
        <w:szCs w:val="22"/>
        <w:lang w:val="sk-SK"/>
      </w:rPr>
      <w:tab/>
      <w:t>+421/43/493 37 47</w:t>
    </w:r>
    <w:r w:rsidRPr="00B37BF0">
      <w:rPr>
        <w:rFonts w:ascii="Calibri" w:hAnsi="Calibri" w:cs="Calibri"/>
        <w:sz w:val="22"/>
        <w:szCs w:val="22"/>
        <w:lang w:val="sk-SK"/>
      </w:rPr>
      <w:tab/>
    </w:r>
    <w:r w:rsidR="00C90A70">
      <w:fldChar w:fldCharType="begin"/>
    </w:r>
    <w:r w:rsidR="00C90A70" w:rsidRPr="00AF417E">
      <w:rPr>
        <w:lang w:val="sk-SK"/>
      </w:rPr>
      <w:instrText xml:space="preserve"> HYPERLINK "mailto:satmarky@satmarky.sk" </w:instrText>
    </w:r>
    <w:r w:rsidR="00C90A70">
      <w:fldChar w:fldCharType="separate"/>
    </w:r>
    <w:r w:rsidRPr="00B37BF0">
      <w:rPr>
        <w:rStyle w:val="Hypertextovprepojenie"/>
        <w:rFonts w:ascii="Calibri" w:hAnsi="Calibri" w:cs="Calibri"/>
        <w:sz w:val="22"/>
        <w:szCs w:val="22"/>
        <w:lang w:val="sk-SK"/>
      </w:rPr>
      <w:t>satmarky@satmarky.sk</w:t>
    </w:r>
    <w:r w:rsidR="00C90A70">
      <w:rPr>
        <w:rStyle w:val="Hypertextovprepojenie"/>
        <w:rFonts w:ascii="Calibri" w:hAnsi="Calibri" w:cs="Calibri"/>
        <w:sz w:val="22"/>
        <w:szCs w:val="22"/>
        <w:lang w:val="sk-SK"/>
      </w:rPr>
      <w:fldChar w:fldCharType="end"/>
    </w:r>
    <w:r w:rsidRPr="00B37BF0">
      <w:rPr>
        <w:rFonts w:ascii="Calibri" w:hAnsi="Calibri" w:cs="Calibri"/>
        <w:sz w:val="22"/>
        <w:szCs w:val="22"/>
        <w:lang w:val="sk-SK"/>
      </w:rPr>
      <w:tab/>
    </w:r>
    <w:hyperlink r:id="rId1" w:history="1">
      <w:r w:rsidRPr="00B37BF0">
        <w:rPr>
          <w:rStyle w:val="Hypertextovprepojenie"/>
          <w:rFonts w:ascii="Calibri" w:hAnsi="Calibri" w:cs="Calibri"/>
          <w:sz w:val="22"/>
          <w:szCs w:val="22"/>
          <w:lang w:val="sk-SK"/>
        </w:rPr>
        <w:t>www.satmarky.sk</w:t>
      </w:r>
    </w:hyperlink>
    <w:r w:rsidRPr="00B37BF0">
      <w:rPr>
        <w:rFonts w:ascii="Calibri" w:hAnsi="Calibri" w:cs="Calibri"/>
        <w:sz w:val="22"/>
        <w:szCs w:val="22"/>
        <w:lang w:val="sk-S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50" w:rsidRDefault="009A1550">
      <w:r>
        <w:separator/>
      </w:r>
    </w:p>
  </w:footnote>
  <w:footnote w:type="continuationSeparator" w:id="0">
    <w:p w:rsidR="009A1550" w:rsidRDefault="009A1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7B" w:rsidRDefault="00C90A70" w:rsidP="00A70692">
    <w:pPr>
      <w:pStyle w:val="Hlavika"/>
      <w:pBdr>
        <w:bottom w:val="single" w:sz="18" w:space="1" w:color="999999"/>
      </w:pBd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20.7pt;margin-top:39.15pt;width:435.5pt;height:47.35pt;z-index:25165772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2054;mso-column-margin:5.7pt" inset="2.85pt,2.85pt,2.85pt,2.85pt">
            <w:txbxContent>
              <w:p w:rsidR="00DA772C" w:rsidRPr="00B37BF0" w:rsidRDefault="00DC1F7B" w:rsidP="00DA772C">
                <w:pPr>
                  <w:pStyle w:val="Nadpis1"/>
                  <w:spacing w:after="0" w:line="240" w:lineRule="auto"/>
                  <w:jc w:val="left"/>
                  <w:rPr>
                    <w:rFonts w:ascii="Calibri" w:hAnsi="Calibri" w:cs="Calibri"/>
                    <w:shadow/>
                    <w:spacing w:val="10"/>
                    <w:sz w:val="33"/>
                    <w:szCs w:val="33"/>
                    <w:lang w:val="sk-SK"/>
                  </w:rPr>
                </w:pPr>
                <w:r w:rsidRPr="00B37BF0">
                  <w:rPr>
                    <w:rFonts w:ascii="Calibri" w:hAnsi="Calibri" w:cs="Calibri"/>
                    <w:shadow/>
                    <w:spacing w:val="10"/>
                    <w:sz w:val="33"/>
                    <w:szCs w:val="33"/>
                    <w:lang w:val="sk-SK"/>
                  </w:rPr>
                  <w:t xml:space="preserve">Kongregácia Milosrdných sestier sv. Vincenta </w:t>
                </w:r>
                <w:r w:rsidR="00DA772C" w:rsidRPr="00B37BF0">
                  <w:rPr>
                    <w:rFonts w:ascii="Calibri" w:hAnsi="Calibri" w:cs="Calibri"/>
                    <w:shadow/>
                    <w:spacing w:val="10"/>
                    <w:sz w:val="33"/>
                    <w:szCs w:val="33"/>
                    <w:lang w:val="sk-SK"/>
                  </w:rPr>
                  <w:t>–</w:t>
                </w:r>
                <w:r w:rsidRPr="00B37BF0">
                  <w:rPr>
                    <w:rFonts w:ascii="Calibri" w:hAnsi="Calibri" w:cs="Calibri"/>
                    <w:shadow/>
                    <w:spacing w:val="10"/>
                    <w:sz w:val="33"/>
                    <w:szCs w:val="33"/>
                    <w:lang w:val="sk-SK"/>
                  </w:rPr>
                  <w:t xml:space="preserve"> Satmárok</w:t>
                </w:r>
              </w:p>
              <w:p w:rsidR="00783423" w:rsidRPr="00B37BF0" w:rsidRDefault="00DA772C" w:rsidP="00763951">
                <w:pPr>
                  <w:pStyle w:val="Nadpis1"/>
                  <w:spacing w:before="120" w:after="0" w:line="240" w:lineRule="auto"/>
                  <w:ind w:right="378"/>
                  <w:jc w:val="right"/>
                  <w:rPr>
                    <w:rFonts w:ascii="Calibri" w:hAnsi="Calibri" w:cs="Calibri"/>
                    <w:spacing w:val="10"/>
                    <w:sz w:val="22"/>
                    <w:lang w:val="sk-SK"/>
                  </w:rPr>
                </w:pPr>
                <w:r w:rsidRPr="00B37BF0">
                  <w:rPr>
                    <w:rFonts w:ascii="Calibri" w:hAnsi="Calibri" w:cs="Calibri"/>
                    <w:spacing w:val="10"/>
                    <w:sz w:val="22"/>
                    <w:lang w:val="sk-SK"/>
                  </w:rPr>
                  <w:t>038 31   Vrícko 195,  Slo</w:t>
                </w:r>
                <w:r w:rsidR="00763951" w:rsidRPr="00B37BF0">
                  <w:rPr>
                    <w:rFonts w:ascii="Calibri" w:hAnsi="Calibri" w:cs="Calibri"/>
                    <w:spacing w:val="10"/>
                    <w:sz w:val="22"/>
                    <w:lang w:val="sk-SK"/>
                  </w:rPr>
                  <w:t>v</w:t>
                </w:r>
                <w:r w:rsidRPr="00B37BF0">
                  <w:rPr>
                    <w:rFonts w:ascii="Calibri" w:hAnsi="Calibri" w:cs="Calibri"/>
                    <w:spacing w:val="10"/>
                    <w:sz w:val="22"/>
                    <w:lang w:val="sk-SK"/>
                  </w:rPr>
                  <w:t>akei</w:t>
                </w:r>
              </w:p>
              <w:p w:rsidR="00DA772C" w:rsidRPr="00B37BF0" w:rsidRDefault="00DA772C" w:rsidP="00DA772C">
                <w:pPr>
                  <w:rPr>
                    <w:rFonts w:ascii="Calibri" w:hAnsi="Calibri" w:cs="Calibri"/>
                    <w:lang w:val="sk-SK"/>
                  </w:rPr>
                </w:pPr>
              </w:p>
              <w:p w:rsidR="00DA772C" w:rsidRPr="00B37BF0" w:rsidRDefault="00DA772C" w:rsidP="00DA772C">
                <w:pPr>
                  <w:rPr>
                    <w:rFonts w:ascii="Calibri" w:hAnsi="Calibri" w:cs="Calibri"/>
                    <w:lang w:val="sk-SK"/>
                  </w:rPr>
                </w:pPr>
              </w:p>
            </w:txbxContent>
          </v:textbox>
          <w10:wrap side="left"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2pt;height:45.2pt" o:allowoverlap="f">
          <v:imagedata r:id="rId1" o:title="Logo_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7A4B"/>
    <w:multiLevelType w:val="hybridMultilevel"/>
    <w:tmpl w:val="2520B002"/>
    <w:lvl w:ilvl="0" w:tplc="AB64C81A">
      <w:start w:val="4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Futura Bk AT" w:eastAsia="Times New Roman" w:hAnsi="Futura Bk AT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7" stroke="f">
      <v:stroke weight="0" insetpen="t" on="f"/>
      <v:shadow color="#ccc"/>
      <v:textbox inset="2.88pt,2.88pt,2.88pt,2.88pt"/>
      <o:colormru v:ext="edit" colors="#fc0,#f90,#6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D84"/>
    <w:rsid w:val="00055CAA"/>
    <w:rsid w:val="0008210F"/>
    <w:rsid w:val="00093441"/>
    <w:rsid w:val="000C3F24"/>
    <w:rsid w:val="000D2764"/>
    <w:rsid w:val="000E10A4"/>
    <w:rsid w:val="0016641B"/>
    <w:rsid w:val="00173D35"/>
    <w:rsid w:val="001D4EF7"/>
    <w:rsid w:val="00215209"/>
    <w:rsid w:val="00241865"/>
    <w:rsid w:val="004D0E54"/>
    <w:rsid w:val="004E1081"/>
    <w:rsid w:val="004F5FB1"/>
    <w:rsid w:val="005745B1"/>
    <w:rsid w:val="005B35F0"/>
    <w:rsid w:val="005C39F8"/>
    <w:rsid w:val="005D205B"/>
    <w:rsid w:val="00751016"/>
    <w:rsid w:val="00763951"/>
    <w:rsid w:val="0076461E"/>
    <w:rsid w:val="00765AB1"/>
    <w:rsid w:val="0077312F"/>
    <w:rsid w:val="00775D67"/>
    <w:rsid w:val="00783423"/>
    <w:rsid w:val="007A7DDA"/>
    <w:rsid w:val="008269DC"/>
    <w:rsid w:val="008953E5"/>
    <w:rsid w:val="00903E1D"/>
    <w:rsid w:val="009367AA"/>
    <w:rsid w:val="00952374"/>
    <w:rsid w:val="00972A9C"/>
    <w:rsid w:val="009927E4"/>
    <w:rsid w:val="009A09E0"/>
    <w:rsid w:val="009A11BC"/>
    <w:rsid w:val="009A1550"/>
    <w:rsid w:val="009B5176"/>
    <w:rsid w:val="009B7796"/>
    <w:rsid w:val="009D357A"/>
    <w:rsid w:val="009F2488"/>
    <w:rsid w:val="00A22132"/>
    <w:rsid w:val="00A70692"/>
    <w:rsid w:val="00AC1DAE"/>
    <w:rsid w:val="00AF417E"/>
    <w:rsid w:val="00B37BF0"/>
    <w:rsid w:val="00B65C59"/>
    <w:rsid w:val="00BA2054"/>
    <w:rsid w:val="00BE300C"/>
    <w:rsid w:val="00BF1E06"/>
    <w:rsid w:val="00C45177"/>
    <w:rsid w:val="00C734BF"/>
    <w:rsid w:val="00C90A70"/>
    <w:rsid w:val="00CC0EE0"/>
    <w:rsid w:val="00CD000F"/>
    <w:rsid w:val="00CD2081"/>
    <w:rsid w:val="00D14F6A"/>
    <w:rsid w:val="00D23CFC"/>
    <w:rsid w:val="00DA772C"/>
    <w:rsid w:val="00DC1F7B"/>
    <w:rsid w:val="00DD4DC0"/>
    <w:rsid w:val="00DF10BB"/>
    <w:rsid w:val="00DF7B85"/>
    <w:rsid w:val="00E040A1"/>
    <w:rsid w:val="00E21CCC"/>
    <w:rsid w:val="00EE16D0"/>
    <w:rsid w:val="00F42D84"/>
    <w:rsid w:val="00FB01E7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stroke="f">
      <v:stroke weight="0" insetpen="t" on="f"/>
      <v:shadow color="#ccc"/>
      <v:textbox inset="2.88pt,2.88pt,2.88pt,2.88pt"/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42D84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Nadpis1">
    <w:name w:val="heading 1"/>
    <w:basedOn w:val="Normlny"/>
    <w:next w:val="Normlny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aznaka">
    <w:name w:val="Naša značka"/>
    <w:rsid w:val="00DC1F7B"/>
    <w:pPr>
      <w:tabs>
        <w:tab w:val="left" w:pos="2700"/>
        <w:tab w:val="left" w:pos="5040"/>
        <w:tab w:val="left" w:pos="7560"/>
      </w:tabs>
      <w:jc w:val="both"/>
    </w:pPr>
    <w:rPr>
      <w:rFonts w:ascii="Futura LtCn AT" w:hAnsi="Futura LtCn AT"/>
      <w:sz w:val="24"/>
      <w:lang w:val="cs-CZ" w:eastAsia="cs-CZ"/>
    </w:rPr>
  </w:style>
  <w:style w:type="paragraph" w:styleId="Hlavika">
    <w:name w:val="header"/>
    <w:basedOn w:val="Normlny"/>
    <w:pPr>
      <w:tabs>
        <w:tab w:val="center" w:pos="4320"/>
        <w:tab w:val="right" w:pos="8640"/>
      </w:tabs>
    </w:pPr>
    <w:rPr>
      <w:color w:val="auto"/>
    </w:rPr>
  </w:style>
  <w:style w:type="paragraph" w:styleId="Pta">
    <w:name w:val="footer"/>
    <w:basedOn w:val="Normlny"/>
    <w:link w:val="Pta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Zver">
    <w:name w:val="Closing"/>
    <w:basedOn w:val="Normlny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ormlny"/>
    <w:pPr>
      <w:spacing w:after="0" w:line="240" w:lineRule="auto"/>
    </w:pPr>
    <w:rPr>
      <w:color w:val="auto"/>
      <w:kern w:val="0"/>
      <w:sz w:val="24"/>
      <w:szCs w:val="24"/>
    </w:rPr>
  </w:style>
  <w:style w:type="paragraph" w:styleId="Zkladntext">
    <w:name w:val="Body Text"/>
    <w:basedOn w:val="Normlny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Oslovenie">
    <w:name w:val="Salutation"/>
    <w:basedOn w:val="Normlny"/>
    <w:next w:val="Normlny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tum">
    <w:name w:val="Date"/>
    <w:basedOn w:val="Normlny"/>
    <w:next w:val="Normlny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a">
    <w:name w:val="Adresa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piaPrloha">
    <w:name w:val="Kópia:/Príloha"/>
    <w:basedOn w:val="Normlny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Adresaprjemcu">
    <w:name w:val="Adresa príjemcu"/>
    <w:basedOn w:val="Normlny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Funkcia">
    <w:name w:val="Funkcia"/>
    <w:next w:val="KpiaPrloha"/>
    <w:pPr>
      <w:spacing w:before="120" w:after="960"/>
    </w:pPr>
    <w:rPr>
      <w:sz w:val="24"/>
      <w:szCs w:val="24"/>
      <w:lang w:val="en-US" w:eastAsia="en-US"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ytextlistu">
    <w:name w:val="Úzky text listu"/>
    <w:rsid w:val="00DC1F7B"/>
    <w:pPr>
      <w:ind w:left="180" w:firstLine="720"/>
    </w:pPr>
    <w:rPr>
      <w:rFonts w:ascii="Futura Lt AT" w:hAnsi="Futura Lt AT"/>
      <w:lang w:val="cs-CZ" w:eastAsia="cs-CZ"/>
    </w:rPr>
  </w:style>
  <w:style w:type="paragraph" w:customStyle="1" w:styleId="irtextlistu">
    <w:name w:val="Širší text listu"/>
    <w:rsid w:val="00DC1F7B"/>
    <w:pPr>
      <w:ind w:left="180" w:firstLine="720"/>
    </w:pPr>
    <w:rPr>
      <w:rFonts w:ascii="Futura Bk AT" w:hAnsi="Futura Bk AT"/>
      <w:sz w:val="24"/>
      <w:lang w:eastAsia="cs-CZ"/>
    </w:rPr>
  </w:style>
  <w:style w:type="paragraph" w:customStyle="1" w:styleId="Adresaprijmatea">
    <w:name w:val="Adresa prijímateľa"/>
    <w:rsid w:val="00DC1F7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utura Md AT" w:hAnsi="Futura Md AT"/>
      <w:sz w:val="24"/>
      <w:lang w:val="cs-CZ" w:eastAsia="cs-CZ"/>
    </w:rPr>
  </w:style>
  <w:style w:type="character" w:styleId="Hypertextovprepojenie">
    <w:name w:val="Hyperlink"/>
    <w:rsid w:val="004D0E54"/>
    <w:rPr>
      <w:color w:val="0000FF"/>
      <w:u w:val="single"/>
    </w:rPr>
  </w:style>
  <w:style w:type="paragraph" w:styleId="Adresanaoblke">
    <w:name w:val="envelope address"/>
    <w:basedOn w:val="Normlny"/>
    <w:rsid w:val="005C39F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piatonadresanaoblke">
    <w:name w:val="envelope return"/>
    <w:basedOn w:val="Normlny"/>
    <w:rsid w:val="005C39F8"/>
    <w:pPr>
      <w:spacing w:after="0" w:line="240" w:lineRule="auto"/>
    </w:pPr>
    <w:rPr>
      <w:rFonts w:ascii="Arial" w:hAnsi="Arial" w:cs="Arial"/>
    </w:rPr>
  </w:style>
  <w:style w:type="character" w:customStyle="1" w:styleId="PtaChar">
    <w:name w:val="Päta Char"/>
    <w:link w:val="Pta"/>
    <w:uiPriority w:val="99"/>
    <w:rsid w:val="00173D35"/>
    <w:rPr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mark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Vzor%20listu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listu</Template>
  <TotalTime>483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Kongregácia Milosrdných sestier</vt:lpstr>
    </vt:vector>
  </TitlesOfParts>
  <Company>Microsoft Corporation</Company>
  <LinksUpToDate>false</LinksUpToDate>
  <CharactersWithSpaces>3227</CharactersWithSpaces>
  <SharedDoc>false</SharedDoc>
  <HLinks>
    <vt:vector size="12" baseType="variant">
      <vt:variant>
        <vt:i4>6488100</vt:i4>
      </vt:variant>
      <vt:variant>
        <vt:i4>6</vt:i4>
      </vt:variant>
      <vt:variant>
        <vt:i4>0</vt:i4>
      </vt:variant>
      <vt:variant>
        <vt:i4>5</vt:i4>
      </vt:variant>
      <vt:variant>
        <vt:lpwstr>http://www.satmarky.sk/</vt:lpwstr>
      </vt:variant>
      <vt:variant>
        <vt:lpwstr/>
      </vt:variant>
      <vt:variant>
        <vt:i4>5963886</vt:i4>
      </vt:variant>
      <vt:variant>
        <vt:i4>3</vt:i4>
      </vt:variant>
      <vt:variant>
        <vt:i4>0</vt:i4>
      </vt:variant>
      <vt:variant>
        <vt:i4>5</vt:i4>
      </vt:variant>
      <vt:variant>
        <vt:lpwstr>mailto:satmarky@satmarky.sk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Kongregácia Milosrdných sestier</dc:title>
  <dc:creator>Uzivatel</dc:creator>
  <cp:lastModifiedBy>Uzivatel</cp:lastModifiedBy>
  <cp:revision>6</cp:revision>
  <cp:lastPrinted>2014-02-03T13:38:00Z</cp:lastPrinted>
  <dcterms:created xsi:type="dcterms:W3CDTF">2012-10-04T08:13:00Z</dcterms:created>
  <dcterms:modified xsi:type="dcterms:W3CDTF">2016-02-04T16:25:00Z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TC060874681051</vt:lpwstr>
  </property>
</Properties>
</file>