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B" w:rsidRDefault="0029481B" w:rsidP="00BD2994">
      <w:pPr>
        <w:pStyle w:val="EnvelopeReturn"/>
        <w:rPr>
          <w:rFonts w:ascii="Calibri" w:hAnsi="Calibri" w:cs="Calibri"/>
          <w:sz w:val="22"/>
          <w:szCs w:val="22"/>
          <w:lang w:val="sk-SK"/>
        </w:rPr>
      </w:pPr>
    </w:p>
    <w:p w:rsidR="0029481B" w:rsidRDefault="0029481B" w:rsidP="00BD2994">
      <w:pPr>
        <w:pStyle w:val="EnvelopeReturn"/>
        <w:rPr>
          <w:rFonts w:ascii="Calibri" w:hAnsi="Calibri" w:cs="Calibri"/>
          <w:sz w:val="22"/>
          <w:szCs w:val="22"/>
          <w:lang w:val="sk-SK"/>
        </w:rPr>
      </w:pPr>
    </w:p>
    <w:p w:rsidR="0029481B" w:rsidRPr="00F426B8" w:rsidRDefault="0029481B" w:rsidP="00F426B8">
      <w:pPr>
        <w:pStyle w:val="Adresaprjemcu"/>
        <w:jc w:val="center"/>
        <w:divId w:val="1234390892"/>
        <w:rPr>
          <w:rFonts w:ascii="Calibri" w:hAnsi="Calibri" w:cs="Calibri"/>
          <w:lang w:val="sk-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261.15pt;margin-top:2.25pt;width:234pt;height:3.55pt;z-index:251658240;visibility:visible" stroked="f">
            <v:textbox>
              <w:txbxContent>
                <w:p w:rsidR="0029481B" w:rsidRPr="00B37BF0" w:rsidRDefault="0029481B" w:rsidP="00DC1F7B">
                  <w:pPr>
                    <w:pStyle w:val="Adresaprijmate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  <w:lang w:val="sk-SK"/>
                    </w:rPr>
                  </w:pPr>
                </w:p>
              </w:txbxContent>
            </v:textbox>
            <w10:wrap type="square"/>
          </v:shape>
        </w:pict>
      </w:r>
    </w:p>
    <w:p w:rsidR="0029481B" w:rsidRPr="00B37BF0" w:rsidRDefault="0029481B" w:rsidP="00425E8B">
      <w:pPr>
        <w:pStyle w:val="Naaznaka"/>
        <w:tabs>
          <w:tab w:val="clear" w:pos="2700"/>
          <w:tab w:val="clear" w:pos="5040"/>
          <w:tab w:val="clear" w:pos="7560"/>
          <w:tab w:val="left" w:pos="3060"/>
          <w:tab w:val="left" w:pos="5400"/>
          <w:tab w:val="left" w:pos="8100"/>
        </w:tabs>
        <w:jc w:val="center"/>
        <w:divId w:val="1234390892"/>
        <w:rPr>
          <w:rFonts w:ascii="Calibri" w:hAnsi="Calibri" w:cs="Calibri"/>
          <w:spacing w:val="-20"/>
          <w:sz w:val="20"/>
          <w:szCs w:val="20"/>
          <w:lang w:val="sk-SK"/>
        </w:rPr>
      </w:pPr>
    </w:p>
    <w:p w:rsidR="0029481B" w:rsidRPr="00AC12AB" w:rsidRDefault="0029481B" w:rsidP="00425E8B">
      <w:pPr>
        <w:jc w:val="center"/>
        <w:divId w:val="1234390892"/>
        <w:rPr>
          <w:rFonts w:ascii="Verdana" w:hAnsi="Verdana" w:cs="Verdana"/>
          <w:b/>
          <w:bCs/>
          <w:sz w:val="52"/>
          <w:szCs w:val="52"/>
        </w:rPr>
      </w:pPr>
      <w:r w:rsidRPr="00AC12AB">
        <w:rPr>
          <w:rFonts w:ascii="Verdana" w:hAnsi="Verdana" w:cs="Verdana"/>
          <w:b/>
          <w:bCs/>
          <w:sz w:val="52"/>
          <w:szCs w:val="52"/>
        </w:rPr>
        <w:t>OZNAM O ZRPŠ</w:t>
      </w:r>
    </w:p>
    <w:p w:rsidR="0029481B" w:rsidRDefault="0029481B" w:rsidP="00AC12AB">
      <w:pPr>
        <w:jc w:val="center"/>
        <w:divId w:val="1234390892"/>
        <w:rPr>
          <w:rFonts w:ascii="Verdana" w:hAnsi="Verdana" w:cs="Verdana"/>
        </w:rPr>
      </w:pPr>
    </w:p>
    <w:p w:rsidR="0029481B" w:rsidRDefault="0029481B" w:rsidP="00AC12AB">
      <w:pPr>
        <w:jc w:val="center"/>
        <w:divId w:val="1234390892"/>
        <w:rPr>
          <w:rFonts w:ascii="Verdana" w:hAnsi="Verdana" w:cs="Verdana"/>
        </w:rPr>
      </w:pPr>
    </w:p>
    <w:p w:rsidR="0029481B" w:rsidRPr="002550D8" w:rsidRDefault="0029481B" w:rsidP="00AC12AB">
      <w:pPr>
        <w:spacing w:line="360" w:lineRule="auto"/>
        <w:jc w:val="both"/>
        <w:divId w:val="1234390892"/>
        <w:rPr>
          <w:rFonts w:ascii="Verdana" w:hAnsi="Verdana" w:cs="Verdana"/>
          <w:sz w:val="38"/>
          <w:szCs w:val="38"/>
        </w:rPr>
      </w:pPr>
      <w:r w:rsidRPr="002550D8">
        <w:rPr>
          <w:rFonts w:ascii="Verdana" w:hAnsi="Verdana" w:cs="Verdana"/>
          <w:sz w:val="38"/>
          <w:szCs w:val="38"/>
        </w:rPr>
        <w:t xml:space="preserve">Vážení rodičia, </w:t>
      </w:r>
    </w:p>
    <w:p w:rsidR="0029481B" w:rsidRDefault="0029481B" w:rsidP="00AC12AB">
      <w:pPr>
        <w:spacing w:line="360" w:lineRule="auto"/>
        <w:jc w:val="both"/>
        <w:divId w:val="1234390892"/>
        <w:rPr>
          <w:rFonts w:ascii="Verdana" w:hAnsi="Verdana" w:cs="Verdana"/>
          <w:sz w:val="28"/>
          <w:szCs w:val="28"/>
        </w:rPr>
      </w:pPr>
      <w:r w:rsidRPr="002550D8">
        <w:rPr>
          <w:rFonts w:ascii="Verdana" w:hAnsi="Verdana" w:cs="Verdana"/>
          <w:sz w:val="38"/>
          <w:szCs w:val="38"/>
        </w:rPr>
        <w:t xml:space="preserve">oznamujeme Vám, že </w:t>
      </w:r>
      <w:r w:rsidRPr="002550D8">
        <w:rPr>
          <w:rFonts w:ascii="Verdana" w:hAnsi="Verdana" w:cs="Verdana"/>
          <w:b/>
          <w:bCs/>
          <w:sz w:val="38"/>
          <w:szCs w:val="38"/>
        </w:rPr>
        <w:t>Rodičovské združenie</w:t>
      </w:r>
      <w:r w:rsidRPr="002550D8">
        <w:rPr>
          <w:rFonts w:ascii="Verdana" w:hAnsi="Verdana" w:cs="Verdana"/>
          <w:sz w:val="38"/>
          <w:szCs w:val="38"/>
        </w:rPr>
        <w:t xml:space="preserve"> pred začiatkom školského roka 201</w:t>
      </w:r>
      <w:r>
        <w:rPr>
          <w:rFonts w:ascii="Verdana" w:hAnsi="Verdana" w:cs="Verdana"/>
          <w:sz w:val="38"/>
          <w:szCs w:val="38"/>
        </w:rPr>
        <w:t>4</w:t>
      </w:r>
      <w:r w:rsidRPr="002550D8">
        <w:rPr>
          <w:rFonts w:ascii="Verdana" w:hAnsi="Verdana" w:cs="Verdana"/>
          <w:sz w:val="38"/>
          <w:szCs w:val="38"/>
        </w:rPr>
        <w:t>/1</w:t>
      </w:r>
      <w:r>
        <w:rPr>
          <w:rFonts w:ascii="Verdana" w:hAnsi="Verdana" w:cs="Verdana"/>
          <w:sz w:val="38"/>
          <w:szCs w:val="38"/>
        </w:rPr>
        <w:t>5</w:t>
      </w:r>
      <w:r w:rsidRPr="002550D8">
        <w:rPr>
          <w:rFonts w:ascii="Verdana" w:hAnsi="Verdana" w:cs="Verdana"/>
          <w:sz w:val="38"/>
          <w:szCs w:val="38"/>
        </w:rPr>
        <w:t xml:space="preserve"> sa uskutoční dňa </w:t>
      </w:r>
      <w:r w:rsidRPr="002550D8">
        <w:rPr>
          <w:rFonts w:ascii="Verdana" w:hAnsi="Verdana" w:cs="Verdana"/>
          <w:b/>
          <w:bCs/>
          <w:sz w:val="38"/>
          <w:szCs w:val="38"/>
          <w:u w:val="single"/>
        </w:rPr>
        <w:t>27. 8. 201</w:t>
      </w:r>
      <w:r>
        <w:rPr>
          <w:rFonts w:ascii="Verdana" w:hAnsi="Verdana" w:cs="Verdana"/>
          <w:b/>
          <w:bCs/>
          <w:sz w:val="38"/>
          <w:szCs w:val="38"/>
          <w:u w:val="single"/>
        </w:rPr>
        <w:t>4</w:t>
      </w:r>
      <w:r w:rsidRPr="002550D8">
        <w:rPr>
          <w:rFonts w:ascii="Verdana" w:hAnsi="Verdana" w:cs="Verdana"/>
          <w:b/>
          <w:bCs/>
          <w:sz w:val="38"/>
          <w:szCs w:val="38"/>
        </w:rPr>
        <w:t xml:space="preserve"> (</w:t>
      </w:r>
      <w:r>
        <w:rPr>
          <w:rFonts w:ascii="Verdana" w:hAnsi="Verdana" w:cs="Verdana"/>
          <w:b/>
          <w:bCs/>
          <w:sz w:val="38"/>
          <w:szCs w:val="38"/>
        </w:rPr>
        <w:t>streda</w:t>
      </w:r>
      <w:r w:rsidRPr="002550D8">
        <w:rPr>
          <w:rFonts w:ascii="Verdana" w:hAnsi="Verdana" w:cs="Verdana"/>
          <w:b/>
          <w:bCs/>
          <w:sz w:val="38"/>
          <w:szCs w:val="38"/>
        </w:rPr>
        <w:t>) o </w:t>
      </w:r>
      <w:r w:rsidRPr="002550D8">
        <w:rPr>
          <w:rFonts w:ascii="Verdana" w:hAnsi="Verdana" w:cs="Verdana"/>
          <w:b/>
          <w:bCs/>
          <w:sz w:val="38"/>
          <w:szCs w:val="38"/>
          <w:u w:val="single"/>
        </w:rPr>
        <w:t>1</w:t>
      </w:r>
      <w:r>
        <w:rPr>
          <w:rFonts w:ascii="Verdana" w:hAnsi="Verdana" w:cs="Verdana"/>
          <w:b/>
          <w:bCs/>
          <w:sz w:val="38"/>
          <w:szCs w:val="38"/>
          <w:u w:val="single"/>
        </w:rPr>
        <w:t>5</w:t>
      </w:r>
      <w:r w:rsidRPr="002550D8">
        <w:rPr>
          <w:rFonts w:ascii="Verdana" w:hAnsi="Verdana" w:cs="Verdana"/>
          <w:b/>
          <w:bCs/>
          <w:sz w:val="38"/>
          <w:szCs w:val="38"/>
          <w:u w:val="single"/>
        </w:rPr>
        <w:t>.</w:t>
      </w:r>
      <w:r>
        <w:rPr>
          <w:rFonts w:ascii="Verdana" w:hAnsi="Verdana" w:cs="Verdana"/>
          <w:b/>
          <w:bCs/>
          <w:sz w:val="38"/>
          <w:szCs w:val="38"/>
          <w:u w:val="single"/>
        </w:rPr>
        <w:t>3</w:t>
      </w:r>
      <w:bookmarkStart w:id="0" w:name="_GoBack"/>
      <w:bookmarkEnd w:id="0"/>
      <w:r w:rsidRPr="002550D8">
        <w:rPr>
          <w:rFonts w:ascii="Verdana" w:hAnsi="Verdana" w:cs="Verdana"/>
          <w:b/>
          <w:bCs/>
          <w:sz w:val="38"/>
          <w:szCs w:val="38"/>
          <w:u w:val="single"/>
        </w:rPr>
        <w:t>0 hod.</w:t>
      </w:r>
      <w:r w:rsidRPr="002550D8">
        <w:rPr>
          <w:rFonts w:ascii="Verdana" w:hAnsi="Verdana" w:cs="Verdana"/>
          <w:b/>
          <w:bCs/>
          <w:sz w:val="38"/>
          <w:szCs w:val="38"/>
        </w:rPr>
        <w:t xml:space="preserve"> </w:t>
      </w:r>
      <w:r w:rsidRPr="002550D8">
        <w:rPr>
          <w:rFonts w:ascii="Verdana" w:hAnsi="Verdana" w:cs="Verdana"/>
          <w:b/>
          <w:bCs/>
          <w:sz w:val="38"/>
          <w:szCs w:val="38"/>
          <w:u w:val="single"/>
        </w:rPr>
        <w:t>v budove ZŠ sv. Vincenta</w:t>
      </w:r>
      <w:r w:rsidRPr="002550D8">
        <w:rPr>
          <w:rFonts w:ascii="Verdana" w:hAnsi="Verdana" w:cs="Verdana"/>
          <w:b/>
          <w:bCs/>
          <w:sz w:val="38"/>
          <w:szCs w:val="38"/>
        </w:rPr>
        <w:t xml:space="preserve"> </w:t>
      </w:r>
      <w:r w:rsidRPr="002550D8">
        <w:rPr>
          <w:rFonts w:ascii="Verdana" w:hAnsi="Verdana" w:cs="Verdana"/>
          <w:sz w:val="38"/>
          <w:szCs w:val="38"/>
        </w:rPr>
        <w:t xml:space="preserve">(trieda pri kaplnke). Účasť aspoň jedného rodiča je potrebná, nakoľko ZRPŠ sa bude týkať informácii ohľadom nového školského roka. </w:t>
      </w:r>
    </w:p>
    <w:p w:rsidR="0029481B" w:rsidRDefault="0029481B" w:rsidP="00AC12AB">
      <w:pPr>
        <w:divId w:val="1234390892"/>
        <w:rPr>
          <w:rFonts w:ascii="Verdana" w:hAnsi="Verdana" w:cs="Verdana"/>
          <w:sz w:val="28"/>
          <w:szCs w:val="28"/>
        </w:rPr>
      </w:pPr>
    </w:p>
    <w:p w:rsidR="0029481B" w:rsidRDefault="0029481B" w:rsidP="00AC12AB">
      <w:pPr>
        <w:jc w:val="center"/>
        <w:divId w:val="1234390892"/>
        <w:rPr>
          <w:rFonts w:ascii="Verdana" w:hAnsi="Verdana" w:cs="Verdana"/>
          <w:sz w:val="28"/>
          <w:szCs w:val="28"/>
        </w:rPr>
      </w:pPr>
    </w:p>
    <w:p w:rsidR="0029481B" w:rsidRDefault="0029481B" w:rsidP="00AC12AB">
      <w:pPr>
        <w:jc w:val="center"/>
        <w:divId w:val="1234390892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</w:t>
      </w:r>
    </w:p>
    <w:p w:rsidR="0029481B" w:rsidRPr="00AC12AB" w:rsidRDefault="0029481B" w:rsidP="00AC12AB">
      <w:pPr>
        <w:jc w:val="both"/>
        <w:divId w:val="123439089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 Ružomberku, 16</w:t>
      </w:r>
      <w:r w:rsidRPr="00AC12AB">
        <w:rPr>
          <w:rFonts w:ascii="Verdana" w:hAnsi="Verdana" w:cs="Verdana"/>
          <w:sz w:val="22"/>
          <w:szCs w:val="22"/>
        </w:rPr>
        <w:t>.8. 201</w:t>
      </w:r>
      <w:r>
        <w:rPr>
          <w:rFonts w:ascii="Verdana" w:hAnsi="Verdana" w:cs="Verdana"/>
          <w:sz w:val="22"/>
          <w:szCs w:val="22"/>
        </w:rPr>
        <w:t>4</w:t>
      </w:r>
      <w:r w:rsidRPr="00AC12AB">
        <w:rPr>
          <w:rFonts w:ascii="Verdana" w:hAnsi="Verdana" w:cs="Verdana"/>
          <w:sz w:val="22"/>
          <w:szCs w:val="22"/>
        </w:rPr>
        <w:t xml:space="preserve"> </w:t>
      </w:r>
      <w:r w:rsidRPr="00AC12AB">
        <w:rPr>
          <w:rFonts w:ascii="Verdana" w:hAnsi="Verdana" w:cs="Verdana"/>
          <w:sz w:val="22"/>
          <w:szCs w:val="22"/>
        </w:rPr>
        <w:tab/>
      </w:r>
      <w:r w:rsidRPr="00AC12AB">
        <w:rPr>
          <w:rFonts w:ascii="Verdana" w:hAnsi="Verdana" w:cs="Verdana"/>
          <w:sz w:val="22"/>
          <w:szCs w:val="22"/>
        </w:rPr>
        <w:tab/>
        <w:t xml:space="preserve">     </w:t>
      </w:r>
      <w:r>
        <w:rPr>
          <w:rFonts w:ascii="Verdana" w:hAnsi="Verdana" w:cs="Verdana"/>
          <w:sz w:val="22"/>
          <w:szCs w:val="22"/>
        </w:rPr>
        <w:t xml:space="preserve">          </w:t>
      </w:r>
      <w:r w:rsidRPr="00AC12A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      </w:t>
      </w:r>
      <w:r w:rsidRPr="00AC12AB">
        <w:rPr>
          <w:rFonts w:ascii="Verdana" w:hAnsi="Verdana" w:cs="Verdana"/>
          <w:sz w:val="22"/>
          <w:szCs w:val="22"/>
        </w:rPr>
        <w:t xml:space="preserve">       Bc. Jirotková Lenka</w:t>
      </w:r>
    </w:p>
    <w:p w:rsidR="0029481B" w:rsidRPr="00F426B8" w:rsidRDefault="0029481B" w:rsidP="00F426B8">
      <w:pPr>
        <w:ind w:left="4248" w:firstLine="708"/>
        <w:jc w:val="both"/>
        <w:divId w:val="1234390892"/>
      </w:pPr>
      <w:r w:rsidRPr="00AC12AB">
        <w:rPr>
          <w:rFonts w:ascii="Verdana" w:hAnsi="Verdana" w:cs="Verdana"/>
          <w:sz w:val="22"/>
          <w:szCs w:val="22"/>
        </w:rPr>
        <w:t xml:space="preserve">                </w:t>
      </w:r>
      <w:r>
        <w:rPr>
          <w:rFonts w:ascii="Verdana" w:hAnsi="Verdana" w:cs="Verdana"/>
          <w:sz w:val="22"/>
          <w:szCs w:val="22"/>
        </w:rPr>
        <w:t xml:space="preserve">         </w:t>
      </w:r>
      <w:r w:rsidRPr="00AC12AB">
        <w:rPr>
          <w:rFonts w:ascii="Verdana" w:hAnsi="Verdana" w:cs="Verdana"/>
          <w:sz w:val="22"/>
          <w:szCs w:val="22"/>
        </w:rPr>
        <w:t xml:space="preserve">   riaditeľka</w:t>
      </w:r>
      <w:r w:rsidRPr="00AC12A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</w:t>
      </w:r>
    </w:p>
    <w:sectPr w:rsidR="0029481B" w:rsidRPr="00F426B8" w:rsidSect="002550D8">
      <w:footerReference w:type="default" r:id="rId7"/>
      <w:headerReference w:type="first" r:id="rId8"/>
      <w:footerReference w:type="first" r:id="rId9"/>
      <w:pgSz w:w="11907" w:h="16840" w:code="9"/>
      <w:pgMar w:top="1418" w:right="1134" w:bottom="851" w:left="1418" w:header="845" w:footer="4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1B" w:rsidRDefault="0029481B">
      <w:r>
        <w:separator/>
      </w:r>
    </w:p>
  </w:endnote>
  <w:endnote w:type="continuationSeparator" w:id="0">
    <w:p w:rsidR="0029481B" w:rsidRDefault="0029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Bk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utura LtCn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Md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1B" w:rsidRPr="00173D35" w:rsidRDefault="0029481B" w:rsidP="00173D35">
    <w:pPr>
      <w:pStyle w:val="Footer"/>
      <w:jc w:val="center"/>
      <w:rPr>
        <w:rFonts w:ascii="Calibri" w:hAnsi="Calibri" w:cs="Calibri"/>
      </w:rPr>
    </w:pPr>
    <w:r w:rsidRPr="00173D35">
      <w:rPr>
        <w:rFonts w:ascii="Calibri" w:hAnsi="Calibri" w:cs="Calibri"/>
      </w:rPr>
      <w:fldChar w:fldCharType="begin"/>
    </w:r>
    <w:r w:rsidRPr="00173D35">
      <w:rPr>
        <w:rFonts w:ascii="Calibri" w:hAnsi="Calibri" w:cs="Calibri"/>
      </w:rPr>
      <w:instrText>PAGE   \* MERGEFORMAT</w:instrText>
    </w:r>
    <w:r w:rsidRPr="00173D35">
      <w:rPr>
        <w:rFonts w:ascii="Calibri" w:hAnsi="Calibri" w:cs="Calibri"/>
      </w:rPr>
      <w:fldChar w:fldCharType="separate"/>
    </w:r>
    <w:r w:rsidRPr="00F426B8">
      <w:rPr>
        <w:rFonts w:ascii="Calibri" w:hAnsi="Calibri" w:cs="Calibri"/>
        <w:noProof/>
        <w:lang w:val="sk-SK"/>
      </w:rPr>
      <w:t>2</w:t>
    </w:r>
    <w:r w:rsidRPr="00173D35">
      <w:rPr>
        <w:rFonts w:ascii="Calibri" w:hAnsi="Calibri" w:cs="Calibri"/>
      </w:rPr>
      <w:fldChar w:fldCharType="end"/>
    </w:r>
  </w:p>
  <w:p w:rsidR="0029481B" w:rsidRPr="00173D35" w:rsidRDefault="0029481B" w:rsidP="00173D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1B" w:rsidRPr="00B37BF0" w:rsidRDefault="0029481B" w:rsidP="00493C4D">
    <w:pPr>
      <w:pStyle w:val="Adresa"/>
      <w:tabs>
        <w:tab w:val="left" w:pos="142"/>
        <w:tab w:val="left" w:pos="1985"/>
        <w:tab w:val="left" w:pos="4111"/>
        <w:tab w:val="left" w:pos="7371"/>
      </w:tabs>
      <w:jc w:val="left"/>
      <w:rPr>
        <w:rFonts w:ascii="Calibri" w:hAnsi="Calibri" w:cs="Calibri"/>
        <w:b/>
        <w:bCs/>
        <w:sz w:val="22"/>
        <w:szCs w:val="22"/>
        <w:lang w:val="sk-SK"/>
      </w:rPr>
    </w:pPr>
    <w:r w:rsidRPr="00B37BF0">
      <w:rPr>
        <w:rFonts w:ascii="Calibri" w:hAnsi="Calibri" w:cs="Calibri"/>
        <w:b/>
        <w:bCs/>
        <w:sz w:val="22"/>
        <w:szCs w:val="22"/>
        <w:lang w:val="sk-SK"/>
      </w:rPr>
      <w:tab/>
      <w:t>Telefón</w:t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  <w:t>E-mail</w:t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  <w:t>Internetová adresa</w:t>
    </w:r>
  </w:p>
  <w:p w:rsidR="0029481B" w:rsidRDefault="0029481B" w:rsidP="00493C4D">
    <w:pPr>
      <w:pStyle w:val="Adresa"/>
      <w:tabs>
        <w:tab w:val="left" w:pos="142"/>
        <w:tab w:val="left" w:pos="1985"/>
        <w:tab w:val="left" w:pos="4111"/>
        <w:tab w:val="left" w:pos="7371"/>
      </w:tabs>
      <w:jc w:val="left"/>
      <w:rPr>
        <w:rFonts w:ascii="Calibri" w:hAnsi="Calibri" w:cs="Calibri"/>
        <w:sz w:val="22"/>
        <w:szCs w:val="22"/>
        <w:lang w:val="sk-SK"/>
      </w:rPr>
    </w:pP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sz w:val="22"/>
        <w:szCs w:val="22"/>
        <w:lang w:val="sk-SK"/>
      </w:rPr>
      <w:t>0948</w:t>
    </w:r>
    <w:r w:rsidRPr="00B37BF0">
      <w:rPr>
        <w:rFonts w:ascii="Calibri" w:hAnsi="Calibri" w:cs="Calibri"/>
        <w:sz w:val="22"/>
        <w:szCs w:val="22"/>
        <w:lang w:val="sk-SK"/>
      </w:rPr>
      <w:t>/</w:t>
    </w:r>
    <w:r>
      <w:rPr>
        <w:rFonts w:ascii="Calibri" w:hAnsi="Calibri" w:cs="Calibri"/>
        <w:sz w:val="22"/>
        <w:szCs w:val="22"/>
        <w:lang w:val="sk-SK"/>
      </w:rPr>
      <w:t>72 55 80</w:t>
    </w:r>
    <w:r w:rsidRPr="00B37BF0">
      <w:rPr>
        <w:rFonts w:ascii="Calibri" w:hAnsi="Calibri" w:cs="Calibri"/>
        <w:sz w:val="22"/>
        <w:szCs w:val="22"/>
        <w:lang w:val="sk-SK"/>
      </w:rPr>
      <w:tab/>
    </w:r>
    <w:r w:rsidRPr="00B37BF0">
      <w:rPr>
        <w:rFonts w:ascii="Calibri" w:hAnsi="Calibri" w:cs="Calibri"/>
        <w:sz w:val="22"/>
        <w:szCs w:val="22"/>
        <w:lang w:val="sk-SK"/>
      </w:rPr>
      <w:tab/>
    </w:r>
    <w:hyperlink r:id="rId1" w:history="1">
      <w:r w:rsidRPr="00E84B7C">
        <w:rPr>
          <w:rStyle w:val="Hyperlink"/>
          <w:rFonts w:ascii="Calibri" w:hAnsi="Calibri" w:cs="Calibri"/>
          <w:sz w:val="22"/>
          <w:szCs w:val="22"/>
          <w:lang w:val="sk-SK"/>
        </w:rPr>
        <w:t>skolka@satmarky.sk</w:t>
      </w:r>
    </w:hyperlink>
    <w:r w:rsidRPr="00B37BF0">
      <w:rPr>
        <w:rFonts w:ascii="Calibri" w:hAnsi="Calibri" w:cs="Calibri"/>
        <w:sz w:val="22"/>
        <w:szCs w:val="22"/>
        <w:lang w:val="sk-SK"/>
      </w:rPr>
      <w:tab/>
    </w:r>
    <w:hyperlink r:id="rId2" w:history="1">
      <w:r w:rsidRPr="00E84B7C">
        <w:rPr>
          <w:rStyle w:val="Hyperlink"/>
          <w:rFonts w:ascii="Calibri" w:hAnsi="Calibri" w:cs="Calibri"/>
          <w:sz w:val="22"/>
          <w:szCs w:val="22"/>
          <w:lang w:val="sk-SK"/>
        </w:rPr>
        <w:t>www.skolka.satmarky.sk</w:t>
      </w:r>
    </w:hyperlink>
    <w:r w:rsidRPr="00B37BF0">
      <w:rPr>
        <w:rFonts w:ascii="Calibri" w:hAnsi="Calibri" w:cs="Calibri"/>
        <w:sz w:val="22"/>
        <w:szCs w:val="22"/>
        <w:lang w:val="sk-SK"/>
      </w:rPr>
      <w:t xml:space="preserve"> </w:t>
    </w:r>
  </w:p>
  <w:p w:rsidR="0029481B" w:rsidRPr="00493C4D" w:rsidRDefault="0029481B" w:rsidP="00493C4D">
    <w:pPr>
      <w:pStyle w:val="Adresa"/>
      <w:tabs>
        <w:tab w:val="left" w:pos="142"/>
        <w:tab w:val="left" w:pos="1985"/>
        <w:tab w:val="left" w:pos="4111"/>
        <w:tab w:val="left" w:pos="7371"/>
      </w:tabs>
      <w:jc w:val="left"/>
      <w:rPr>
        <w:rFonts w:ascii="Calibri" w:hAnsi="Calibri" w:cs="Calibri"/>
        <w:b/>
        <w:bCs/>
        <w:sz w:val="10"/>
        <w:szCs w:val="10"/>
        <w:lang w:val="sk-SK"/>
      </w:rPr>
    </w:pPr>
  </w:p>
  <w:p w:rsidR="0029481B" w:rsidRPr="00B37BF0" w:rsidRDefault="0029481B" w:rsidP="00493C4D">
    <w:pPr>
      <w:pStyle w:val="Adresa"/>
      <w:tabs>
        <w:tab w:val="left" w:pos="142"/>
        <w:tab w:val="left" w:pos="1985"/>
        <w:tab w:val="left" w:pos="4111"/>
        <w:tab w:val="left" w:pos="7371"/>
        <w:tab w:val="left" w:pos="7938"/>
      </w:tabs>
      <w:jc w:val="left"/>
      <w:rPr>
        <w:rFonts w:ascii="Calibri" w:hAnsi="Calibri" w:cs="Calibri"/>
        <w:b/>
        <w:bCs/>
        <w:sz w:val="22"/>
        <w:szCs w:val="22"/>
        <w:lang w:val="sk-SK"/>
      </w:rPr>
    </w:pP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b/>
        <w:bCs/>
        <w:sz w:val="22"/>
        <w:szCs w:val="22"/>
        <w:lang w:val="sk-SK"/>
      </w:rPr>
      <w:t>IČO</w:t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b/>
        <w:bCs/>
        <w:sz w:val="22"/>
        <w:szCs w:val="22"/>
        <w:lang w:val="sk-SK"/>
      </w:rPr>
      <w:t>DIČ</w:t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b/>
        <w:bCs/>
        <w:sz w:val="22"/>
        <w:szCs w:val="22"/>
        <w:lang w:val="sk-SK"/>
      </w:rPr>
      <w:t>Bankové spojenie</w:t>
    </w: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b/>
        <w:bCs/>
        <w:sz w:val="22"/>
        <w:szCs w:val="22"/>
        <w:lang w:val="sk-SK"/>
      </w:rPr>
      <w:t>Číslo účtu</w:t>
    </w:r>
  </w:p>
  <w:p w:rsidR="0029481B" w:rsidRDefault="0029481B" w:rsidP="00493C4D">
    <w:pPr>
      <w:pStyle w:val="Adresa"/>
      <w:tabs>
        <w:tab w:val="left" w:pos="142"/>
        <w:tab w:val="left" w:pos="1985"/>
        <w:tab w:val="left" w:pos="4111"/>
        <w:tab w:val="left" w:pos="7371"/>
        <w:tab w:val="left" w:pos="7938"/>
      </w:tabs>
      <w:jc w:val="left"/>
      <w:rPr>
        <w:rFonts w:ascii="Calibri" w:hAnsi="Calibri" w:cs="Calibri"/>
        <w:sz w:val="22"/>
        <w:szCs w:val="22"/>
        <w:lang w:val="sk-SK"/>
      </w:rPr>
    </w:pPr>
    <w:r w:rsidRPr="00B37BF0">
      <w:rPr>
        <w:rFonts w:ascii="Calibri" w:hAnsi="Calibri" w:cs="Calibri"/>
        <w:b/>
        <w:bCs/>
        <w:sz w:val="22"/>
        <w:szCs w:val="22"/>
        <w:lang w:val="sk-SK"/>
      </w:rPr>
      <w:tab/>
    </w:r>
    <w:r>
      <w:rPr>
        <w:rFonts w:ascii="Calibri" w:hAnsi="Calibri" w:cs="Calibri"/>
        <w:sz w:val="22"/>
        <w:szCs w:val="22"/>
        <w:lang w:val="sk-SK"/>
      </w:rPr>
      <w:t>42 21 53 07</w:t>
    </w:r>
    <w:r>
      <w:rPr>
        <w:rFonts w:ascii="Calibri" w:hAnsi="Calibri" w:cs="Calibri"/>
        <w:sz w:val="22"/>
        <w:szCs w:val="22"/>
        <w:lang w:val="sk-SK"/>
      </w:rPr>
      <w:tab/>
    </w:r>
    <w:r w:rsidRPr="00493C4D">
      <w:rPr>
        <w:rFonts w:ascii="Calibri" w:hAnsi="Calibri" w:cs="Calibri"/>
        <w:sz w:val="22"/>
        <w:szCs w:val="22"/>
        <w:lang w:val="sk-SK"/>
      </w:rPr>
      <w:t>20</w:t>
    </w:r>
    <w:r>
      <w:rPr>
        <w:rFonts w:ascii="Calibri" w:hAnsi="Calibri" w:cs="Calibri"/>
        <w:sz w:val="22"/>
        <w:szCs w:val="22"/>
        <w:lang w:val="sk-SK"/>
      </w:rPr>
      <w:t xml:space="preserve"> </w:t>
    </w:r>
    <w:r w:rsidRPr="00493C4D">
      <w:rPr>
        <w:rFonts w:ascii="Calibri" w:hAnsi="Calibri" w:cs="Calibri"/>
        <w:sz w:val="22"/>
        <w:szCs w:val="22"/>
        <w:lang w:val="sk-SK"/>
      </w:rPr>
      <w:t>23</w:t>
    </w:r>
    <w:r>
      <w:rPr>
        <w:rFonts w:ascii="Calibri" w:hAnsi="Calibri" w:cs="Calibri"/>
        <w:sz w:val="22"/>
        <w:szCs w:val="22"/>
        <w:lang w:val="sk-SK"/>
      </w:rPr>
      <w:t xml:space="preserve"> </w:t>
    </w:r>
    <w:r w:rsidRPr="00493C4D">
      <w:rPr>
        <w:rFonts w:ascii="Calibri" w:hAnsi="Calibri" w:cs="Calibri"/>
        <w:sz w:val="22"/>
        <w:szCs w:val="22"/>
        <w:lang w:val="sk-SK"/>
      </w:rPr>
      <w:t>17</w:t>
    </w:r>
    <w:r>
      <w:rPr>
        <w:rFonts w:ascii="Calibri" w:hAnsi="Calibri" w:cs="Calibri"/>
        <w:sz w:val="22"/>
        <w:szCs w:val="22"/>
        <w:lang w:val="sk-SK"/>
      </w:rPr>
      <w:t xml:space="preserve"> </w:t>
    </w:r>
    <w:r w:rsidRPr="00493C4D">
      <w:rPr>
        <w:rFonts w:ascii="Calibri" w:hAnsi="Calibri" w:cs="Calibri"/>
        <w:sz w:val="22"/>
        <w:szCs w:val="22"/>
        <w:lang w:val="sk-SK"/>
      </w:rPr>
      <w:t>67</w:t>
    </w:r>
    <w:r>
      <w:rPr>
        <w:rFonts w:ascii="Calibri" w:hAnsi="Calibri" w:cs="Calibri"/>
        <w:sz w:val="22"/>
        <w:szCs w:val="22"/>
        <w:lang w:val="sk-SK"/>
      </w:rPr>
      <w:t xml:space="preserve"> </w:t>
    </w:r>
    <w:r w:rsidRPr="00493C4D">
      <w:rPr>
        <w:rFonts w:ascii="Calibri" w:hAnsi="Calibri" w:cs="Calibri"/>
        <w:sz w:val="22"/>
        <w:szCs w:val="22"/>
        <w:lang w:val="sk-SK"/>
      </w:rPr>
      <w:t>82</w:t>
    </w:r>
    <w:r w:rsidRPr="00B37BF0">
      <w:rPr>
        <w:rFonts w:ascii="Calibri" w:hAnsi="Calibri" w:cs="Calibri"/>
        <w:sz w:val="22"/>
        <w:szCs w:val="22"/>
        <w:lang w:val="sk-SK"/>
      </w:rPr>
      <w:tab/>
    </w:r>
    <w:r>
      <w:rPr>
        <w:rFonts w:ascii="Calibri" w:hAnsi="Calibri" w:cs="Calibri"/>
        <w:sz w:val="22"/>
        <w:szCs w:val="22"/>
        <w:lang w:val="sk-SK"/>
      </w:rPr>
      <w:t xml:space="preserve">VÚB, a.s., pobočka Ružomberok </w:t>
    </w:r>
    <w:r>
      <w:rPr>
        <w:rFonts w:ascii="Calibri" w:hAnsi="Calibri" w:cs="Calibri"/>
        <w:sz w:val="22"/>
        <w:szCs w:val="22"/>
        <w:lang w:val="sk-SK"/>
      </w:rPr>
      <w:tab/>
      <w:t>2849051551/0200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1B" w:rsidRDefault="0029481B">
      <w:r>
        <w:separator/>
      </w:r>
    </w:p>
  </w:footnote>
  <w:footnote w:type="continuationSeparator" w:id="0">
    <w:p w:rsidR="0029481B" w:rsidRDefault="00294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1B" w:rsidRDefault="0029481B" w:rsidP="00A70692">
    <w:pPr>
      <w:pStyle w:val="Header"/>
      <w:pBdr>
        <w:bottom w:val="single" w:sz="18" w:space="1" w:color="999999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20.5pt;margin-top:39pt;width:435.5pt;height:55pt;z-index:251660288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<o:lock v:ext="edit" shapetype="t"/>
          <v:textbox inset="2.85pt,2.85pt,2.85pt,2.85pt">
            <w:txbxContent>
              <w:p w:rsidR="0029481B" w:rsidRPr="009E7241" w:rsidRDefault="0029481B" w:rsidP="00DA772C">
                <w:pPr>
                  <w:pStyle w:val="Heading1"/>
                  <w:spacing w:after="0" w:line="240" w:lineRule="auto"/>
                  <w:jc w:val="left"/>
                  <w:rPr>
                    <w:rFonts w:ascii="Calibri" w:hAnsi="Calibri" w:cs="Calibri"/>
                    <w:spacing w:val="40"/>
                    <w:sz w:val="48"/>
                    <w:szCs w:val="48"/>
                    <w:lang w:val="sk-SK"/>
                  </w:rPr>
                </w:pPr>
                <w:r w:rsidRPr="009E7241">
                  <w:rPr>
                    <w:rFonts w:ascii="Calibri" w:hAnsi="Calibri" w:cs="Calibri"/>
                    <w:spacing w:val="40"/>
                    <w:sz w:val="48"/>
                    <w:szCs w:val="48"/>
                    <w:lang w:val="sk-SK"/>
                  </w:rPr>
                  <w:t>Materská škola sv. Lujzy</w:t>
                </w:r>
              </w:p>
              <w:p w:rsidR="0029481B" w:rsidRPr="00B37BF0" w:rsidRDefault="0029481B" w:rsidP="00763951">
                <w:pPr>
                  <w:pStyle w:val="Heading1"/>
                  <w:spacing w:before="120" w:after="0" w:line="240" w:lineRule="auto"/>
                  <w:ind w:right="378"/>
                  <w:jc w:val="right"/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</w:pPr>
                <w:r w:rsidRPr="00B37BF0"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>03</w:t>
                </w:r>
                <w:r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>4</w:t>
                </w:r>
                <w:r w:rsidRPr="00B37BF0"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 xml:space="preserve"> </w:t>
                </w:r>
                <w:r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>01</w:t>
                </w:r>
                <w:r w:rsidRPr="00B37BF0"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 xml:space="preserve">   </w:t>
                </w:r>
                <w:r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>Ružomberok</w:t>
                </w:r>
                <w:r w:rsidRPr="00B37BF0"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 xml:space="preserve">,  </w:t>
                </w:r>
                <w:r>
                  <w:rPr>
                    <w:rFonts w:ascii="Calibri" w:hAnsi="Calibri" w:cs="Calibri"/>
                    <w:spacing w:val="10"/>
                    <w:sz w:val="22"/>
                    <w:szCs w:val="22"/>
                    <w:lang w:val="sk-SK"/>
                  </w:rPr>
                  <w:t>Nám. A. Hlinku č. 67</w:t>
                </w:r>
              </w:p>
              <w:p w:rsidR="0029481B" w:rsidRPr="00B37BF0" w:rsidRDefault="0029481B" w:rsidP="00DA772C">
                <w:pPr>
                  <w:rPr>
                    <w:rFonts w:ascii="Calibri" w:hAnsi="Calibri" w:cs="Calibri"/>
                    <w:lang w:val="sk-SK"/>
                  </w:rPr>
                </w:pPr>
              </w:p>
              <w:p w:rsidR="0029481B" w:rsidRPr="00B37BF0" w:rsidRDefault="0029481B" w:rsidP="00DA772C">
                <w:pPr>
                  <w:rPr>
                    <w:rFonts w:ascii="Calibri" w:hAnsi="Calibri" w:cs="Calibri"/>
                    <w:lang w:val="sk-SK"/>
                  </w:rPr>
                </w:pPr>
              </w:p>
            </w:txbxContent>
          </v:textbox>
          <w10:wrap anchorx="page" anchory="page"/>
        </v:shape>
      </w:pict>
    </w:r>
    <w:r w:rsidRPr="009E7241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  <w:lang/>
      </w:rPr>
      <w:t xml:space="preserve"> </w:t>
    </w:r>
    <w:r w:rsidRPr="00785D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i1026" type="#_x0000_t75" style="width:34.5pt;height:55.5pt;visibility:visible">
          <v:imagedata r:id="rId1" o:title="" cropbottom="-294f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A4B"/>
    <w:multiLevelType w:val="hybridMultilevel"/>
    <w:tmpl w:val="2520B002"/>
    <w:lvl w:ilvl="0" w:tplc="AB64C81A">
      <w:start w:val="4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utura Bk AT" w:eastAsia="Times New Roman" w:hAnsi="Futura Bk AT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241"/>
    <w:rsid w:val="000546B5"/>
    <w:rsid w:val="00055CAA"/>
    <w:rsid w:val="0008210F"/>
    <w:rsid w:val="00093441"/>
    <w:rsid w:val="000D2764"/>
    <w:rsid w:val="000E10A4"/>
    <w:rsid w:val="0016641B"/>
    <w:rsid w:val="00173D35"/>
    <w:rsid w:val="001D4EF7"/>
    <w:rsid w:val="00215209"/>
    <w:rsid w:val="002177A4"/>
    <w:rsid w:val="00241865"/>
    <w:rsid w:val="002550D8"/>
    <w:rsid w:val="0029481B"/>
    <w:rsid w:val="002A237B"/>
    <w:rsid w:val="00425E8B"/>
    <w:rsid w:val="00493C4D"/>
    <w:rsid w:val="004D0E54"/>
    <w:rsid w:val="004E1081"/>
    <w:rsid w:val="004F5FB1"/>
    <w:rsid w:val="004F7B76"/>
    <w:rsid w:val="005745B1"/>
    <w:rsid w:val="005B35F0"/>
    <w:rsid w:val="005C39F8"/>
    <w:rsid w:val="005D205B"/>
    <w:rsid w:val="006E246A"/>
    <w:rsid w:val="0072372E"/>
    <w:rsid w:val="00751016"/>
    <w:rsid w:val="007530D3"/>
    <w:rsid w:val="00763951"/>
    <w:rsid w:val="0076461E"/>
    <w:rsid w:val="00765AB1"/>
    <w:rsid w:val="0077312F"/>
    <w:rsid w:val="00783423"/>
    <w:rsid w:val="00785D29"/>
    <w:rsid w:val="007A7DDA"/>
    <w:rsid w:val="008269DC"/>
    <w:rsid w:val="00903E1D"/>
    <w:rsid w:val="009367AA"/>
    <w:rsid w:val="009510FD"/>
    <w:rsid w:val="00972A9C"/>
    <w:rsid w:val="009927E4"/>
    <w:rsid w:val="009A09E0"/>
    <w:rsid w:val="009A11BC"/>
    <w:rsid w:val="009B7796"/>
    <w:rsid w:val="009D357A"/>
    <w:rsid w:val="009E7241"/>
    <w:rsid w:val="00A22132"/>
    <w:rsid w:val="00A70692"/>
    <w:rsid w:val="00AC12AB"/>
    <w:rsid w:val="00AC1DAE"/>
    <w:rsid w:val="00B37BF0"/>
    <w:rsid w:val="00B65C59"/>
    <w:rsid w:val="00BA2054"/>
    <w:rsid w:val="00BC066E"/>
    <w:rsid w:val="00BD2994"/>
    <w:rsid w:val="00BE300C"/>
    <w:rsid w:val="00BF1E06"/>
    <w:rsid w:val="00C055A3"/>
    <w:rsid w:val="00C734BF"/>
    <w:rsid w:val="00C909E0"/>
    <w:rsid w:val="00C96275"/>
    <w:rsid w:val="00CD000F"/>
    <w:rsid w:val="00D1464E"/>
    <w:rsid w:val="00D14F6A"/>
    <w:rsid w:val="00D23CFC"/>
    <w:rsid w:val="00D272D7"/>
    <w:rsid w:val="00D52D71"/>
    <w:rsid w:val="00D74CE1"/>
    <w:rsid w:val="00DA772C"/>
    <w:rsid w:val="00DC1F7B"/>
    <w:rsid w:val="00DD4DC0"/>
    <w:rsid w:val="00DF7B85"/>
    <w:rsid w:val="00E040A1"/>
    <w:rsid w:val="00E21CCC"/>
    <w:rsid w:val="00E44C0E"/>
    <w:rsid w:val="00E84B7C"/>
    <w:rsid w:val="00E875AE"/>
    <w:rsid w:val="00EE43B0"/>
    <w:rsid w:val="00F426B8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B5"/>
    <w:pPr>
      <w:spacing w:after="180" w:line="268" w:lineRule="auto"/>
    </w:pPr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6B5"/>
    <w:pPr>
      <w:jc w:val="center"/>
      <w:outlineLvl w:val="0"/>
    </w:pPr>
    <w:rPr>
      <w:rFonts w:ascii="Arial" w:hAnsi="Arial" w:cs="Arial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7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793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793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793"/>
    <w:rPr>
      <w:rFonts w:asciiTheme="minorHAnsi" w:eastAsiaTheme="minorEastAsia" w:hAnsiTheme="minorHAnsi" w:cstheme="minorBidi"/>
      <w:b/>
      <w:bCs/>
      <w:color w:val="000000"/>
      <w:kern w:val="28"/>
      <w:sz w:val="28"/>
      <w:szCs w:val="28"/>
    </w:rPr>
  </w:style>
  <w:style w:type="paragraph" w:customStyle="1" w:styleId="Naaznaka">
    <w:name w:val="Naša značka"/>
    <w:uiPriority w:val="99"/>
    <w:rsid w:val="00DC1F7B"/>
    <w:pPr>
      <w:tabs>
        <w:tab w:val="left" w:pos="2700"/>
        <w:tab w:val="left" w:pos="5040"/>
        <w:tab w:val="left" w:pos="7560"/>
      </w:tabs>
      <w:jc w:val="both"/>
    </w:pPr>
    <w:rPr>
      <w:rFonts w:ascii="Futura LtCn AT" w:hAnsi="Futura LtCn AT" w:cs="Futura LtCn AT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rsid w:val="000546B5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0793"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46B5"/>
    <w:pPr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3D35"/>
    <w:rPr>
      <w:kern w:val="28"/>
      <w:lang w:val="en-US" w:eastAsia="en-US"/>
    </w:rPr>
  </w:style>
  <w:style w:type="paragraph" w:styleId="Closing">
    <w:name w:val="Closing"/>
    <w:basedOn w:val="Normal"/>
    <w:link w:val="ClosingChar"/>
    <w:uiPriority w:val="99"/>
    <w:rsid w:val="000546B5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50793"/>
    <w:rPr>
      <w:color w:val="000000"/>
      <w:kern w:val="28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0546B5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0793"/>
    <w:rPr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46B5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793"/>
    <w:rPr>
      <w:color w:val="000000"/>
      <w:kern w:val="28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546B5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0793"/>
    <w:rPr>
      <w:color w:val="000000"/>
      <w:kern w:val="28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546B5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50793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0546B5"/>
    <w:pPr>
      <w:spacing w:line="268" w:lineRule="auto"/>
      <w:jc w:val="center"/>
    </w:pPr>
    <w:rPr>
      <w:rFonts w:ascii="Arial" w:hAnsi="Arial" w:cs="Arial"/>
      <w:kern w:val="28"/>
      <w:sz w:val="16"/>
      <w:szCs w:val="16"/>
    </w:rPr>
  </w:style>
  <w:style w:type="paragraph" w:customStyle="1" w:styleId="KpiaPrloha">
    <w:name w:val="Kópia:/Príloha"/>
    <w:basedOn w:val="Normal"/>
    <w:uiPriority w:val="99"/>
    <w:rsid w:val="000546B5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Adresaprjemcu">
    <w:name w:val="Adresa príjemcu"/>
    <w:basedOn w:val="Normal"/>
    <w:uiPriority w:val="99"/>
    <w:rsid w:val="000546B5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Funkcia">
    <w:name w:val="Funkcia"/>
    <w:next w:val="KpiaPrloha"/>
    <w:uiPriority w:val="99"/>
    <w:rsid w:val="000546B5"/>
    <w:pPr>
      <w:spacing w:before="120" w:after="960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0546B5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ytextlistu">
    <w:name w:val="Úzky text listu"/>
    <w:uiPriority w:val="99"/>
    <w:rsid w:val="00DC1F7B"/>
    <w:pPr>
      <w:ind w:left="180" w:firstLine="720"/>
    </w:pPr>
    <w:rPr>
      <w:rFonts w:ascii="Futura Lt AT" w:hAnsi="Futura Lt AT" w:cs="Futura Lt AT"/>
      <w:sz w:val="20"/>
      <w:szCs w:val="20"/>
      <w:lang w:val="cs-CZ" w:eastAsia="cs-CZ"/>
    </w:rPr>
  </w:style>
  <w:style w:type="paragraph" w:customStyle="1" w:styleId="irtextlistu">
    <w:name w:val="Širší text listu"/>
    <w:uiPriority w:val="99"/>
    <w:rsid w:val="00DC1F7B"/>
    <w:pPr>
      <w:ind w:left="180" w:firstLine="720"/>
    </w:pPr>
    <w:rPr>
      <w:rFonts w:ascii="Futura Bk AT" w:hAnsi="Futura Bk AT" w:cs="Futura Bk AT"/>
      <w:sz w:val="24"/>
      <w:szCs w:val="24"/>
      <w:lang w:val="sk-SK" w:eastAsia="cs-CZ"/>
    </w:rPr>
  </w:style>
  <w:style w:type="paragraph" w:customStyle="1" w:styleId="Adresaprijmatea">
    <w:name w:val="Adresa prijímateľa"/>
    <w:uiPriority w:val="99"/>
    <w:rsid w:val="00DC1F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AT" w:hAnsi="Futura Md AT" w:cs="Futura Md AT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rsid w:val="004D0E54"/>
    <w:rPr>
      <w:color w:val="0000FF"/>
      <w:u w:val="single"/>
    </w:rPr>
  </w:style>
  <w:style w:type="paragraph" w:styleId="EnvelopeAddress">
    <w:name w:val="envelope address"/>
    <w:basedOn w:val="Normal"/>
    <w:uiPriority w:val="99"/>
    <w:rsid w:val="005C39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5C39F8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9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724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ka.satmarky.sk" TargetMode="External"/><Relationship Id="rId1" Type="http://schemas.openxmlformats.org/officeDocument/2006/relationships/hyperlink" Target="mailto:skolka@satmar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385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Kongregácia Milosrdných sestier</dc:title>
  <dc:subject/>
  <dc:creator>Uzivatel</dc:creator>
  <cp:keywords/>
  <dc:description/>
  <cp:lastModifiedBy>laponec</cp:lastModifiedBy>
  <cp:revision>2</cp:revision>
  <cp:lastPrinted>2013-07-29T11:22:00Z</cp:lastPrinted>
  <dcterms:created xsi:type="dcterms:W3CDTF">2014-08-19T13:48:00Z</dcterms:created>
  <dcterms:modified xsi:type="dcterms:W3CDTF">2014-08-19T13:49:00Z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TC060874681051</vt:lpwstr>
  </property>
</Properties>
</file>